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88" w:rsidRDefault="009B0088">
      <w:pPr>
        <w:rPr>
          <w:i/>
          <w:iCs/>
          <w:smallCaps/>
          <w:color w:val="575F6D" w:themeColor="text2"/>
          <w:spacing w:val="5"/>
          <w:sz w:val="24"/>
          <w:szCs w:val="24"/>
        </w:rPr>
      </w:pPr>
      <w:r>
        <w:rPr>
          <w:i/>
          <w:iCs/>
          <w:smallCaps/>
          <w:noProof/>
          <w:color w:val="575F6D" w:themeColor="text2"/>
          <w:spacing w:val="5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6857A37" wp14:editId="69AE55A9">
                <wp:simplePos x="0" y="0"/>
                <wp:positionH relativeFrom="margin">
                  <wp:align>left</wp:align>
                </wp:positionH>
                <wp:positionV relativeFrom="page">
                  <wp:posOffset>3347964</wp:posOffset>
                </wp:positionV>
                <wp:extent cx="4663440" cy="3460652"/>
                <wp:effectExtent l="0" t="0" r="0" b="6985"/>
                <wp:wrapNone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3460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DCB" w:rsidRPr="004D20BE" w:rsidRDefault="00900633">
                            <w:pPr>
                              <w:rPr>
                                <w:rFonts w:ascii="Arial Rounded MT Bold" w:eastAsiaTheme="majorEastAsia" w:hAnsi="Arial Rounded MT Bold" w:cstheme="majorBidi"/>
                                <w:smallCaps/>
                                <w:color w:val="92D050"/>
                                <w:spacing w:val="20"/>
                                <w:sz w:val="9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="Arial Rounded MT Bold" w:eastAsiaTheme="majorEastAsia" w:hAnsi="Arial Rounded MT Bold" w:cstheme="majorBidi"/>
                                  <w:smallCaps/>
                                  <w:color w:val="92D050"/>
                                  <w:spacing w:val="20"/>
                                  <w:sz w:val="96"/>
                                  <w:szCs w:val="56"/>
                                </w:rPr>
                                <w:alias w:val="Titre"/>
                                <w:id w:val="8373700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53E37">
                                  <w:rPr>
                                    <w:rFonts w:ascii="Arial Rounded MT Bold" w:eastAsiaTheme="majorEastAsia" w:hAnsi="Arial Rounded MT Bold" w:cstheme="majorBidi"/>
                                    <w:smallCaps/>
                                    <w:color w:val="92D050"/>
                                    <w:spacing w:val="20"/>
                                    <w:sz w:val="96"/>
                                    <w:szCs w:val="56"/>
                                    <w:lang w:val="fr-BE"/>
                                  </w:rPr>
                                  <w:t xml:space="preserve">Pack </w:t>
                                </w:r>
                                <w:r w:rsidR="00C65758">
                                  <w:rPr>
                                    <w:rFonts w:ascii="Arial Rounded MT Bold" w:eastAsiaTheme="majorEastAsia" w:hAnsi="Arial Rounded MT Bold" w:cstheme="majorBidi"/>
                                    <w:smallCaps/>
                                    <w:color w:val="92D050"/>
                                    <w:spacing w:val="20"/>
                                    <w:sz w:val="96"/>
                                    <w:szCs w:val="56"/>
                                    <w:lang w:val="fr-BE"/>
                                  </w:rPr>
                                  <w:t>Essentiel</w:t>
                                </w:r>
                                <w:r w:rsidR="00E8781A">
                                  <w:rPr>
                                    <w:rFonts w:ascii="Arial Rounded MT Bold" w:eastAsiaTheme="majorEastAsia" w:hAnsi="Arial Rounded MT Bold" w:cstheme="majorBidi"/>
                                    <w:smallCaps/>
                                    <w:color w:val="92D050"/>
                                    <w:spacing w:val="20"/>
                                    <w:sz w:val="96"/>
                                    <w:szCs w:val="56"/>
                                    <w:lang w:val="fr-BE"/>
                                  </w:rPr>
                                  <w:t xml:space="preserve"> – Fiche Mémo</w:t>
                                </w:r>
                              </w:sdtContent>
                            </w:sdt>
                          </w:p>
                          <w:p w:rsidR="00403DCB" w:rsidRPr="004D20BE" w:rsidRDefault="00900633" w:rsidP="00F3339C">
                            <w:pPr>
                              <w:jc w:val="both"/>
                              <w:rPr>
                                <w:rFonts w:ascii="Arial Rounded MT Bold" w:hAnsi="Arial Rounded MT Bold"/>
                                <w:i/>
                                <w:iCs/>
                                <w:color w:val="1BCFC6"/>
                                <w:sz w:val="5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 Rounded MT Bold" w:eastAsia="Times New Roman" w:hAnsi="Arial Rounded MT Bold" w:cstheme="minorHAnsi"/>
                                  <w:color w:val="1BCFC6"/>
                                  <w:sz w:val="40"/>
                                </w:rPr>
                                <w:alias w:val="Sous-titre"/>
                                <w:id w:val="83737009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D20BE" w:rsidRPr="004D20BE">
                                  <w:rPr>
                                    <w:rFonts w:ascii="Arial Rounded MT Bold" w:eastAsia="Times New Roman" w:hAnsi="Arial Rounded MT Bold" w:cstheme="minorHAnsi"/>
                                    <w:color w:val="1BCFC6"/>
                                    <w:sz w:val="40"/>
                                  </w:rPr>
                                  <w:t>Fiche mémo avec les informations essentielles pour votre voyage</w:t>
                                </w:r>
                              </w:sdtContent>
                            </w:sdt>
                          </w:p>
                          <w:p w:rsidR="00403DCB" w:rsidRDefault="00403DCB">
                            <w:p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403DCB" w:rsidRDefault="00403DC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0;margin-top:263.6pt;width:367.2pt;height:272.5pt;z-index:251667968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6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" o:allowincell="f" filled="f" stroked="f">
                <v:textbox>
                  <w:txbxContent>
                    <w:p w:rsidR="00403DCB" w:rsidRPr="004D20BE" w:rsidRDefault="000C2D0C">
                      <w:pPr>
                        <w:rPr>
                          <w:rFonts w:ascii="Arial Rounded MT Bold" w:eastAsiaTheme="majorEastAsia" w:hAnsi="Arial Rounded MT Bold" w:cstheme="majorBidi"/>
                          <w:smallCaps/>
                          <w:color w:val="92D050"/>
                          <w:spacing w:val="20"/>
                          <w:sz w:val="96"/>
                          <w:szCs w:val="56"/>
                        </w:rPr>
                      </w:pPr>
                      <w:sdt>
                        <w:sdtPr>
                          <w:rPr>
                            <w:rFonts w:ascii="Arial Rounded MT Bold" w:eastAsiaTheme="majorEastAsia" w:hAnsi="Arial Rounded MT Bold" w:cstheme="majorBidi"/>
                            <w:smallCaps/>
                            <w:color w:val="92D050"/>
                            <w:spacing w:val="20"/>
                            <w:sz w:val="96"/>
                            <w:szCs w:val="56"/>
                          </w:rPr>
                          <w:alias w:val="Titre"/>
                          <w:id w:val="83737007"/>
                          <w:placeholder>
                            <w:docPart w:val="8345FE39B8734A9282A36D38E2224F8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A53E37">
                            <w:rPr>
                              <w:rFonts w:ascii="Arial Rounded MT Bold" w:eastAsiaTheme="majorEastAsia" w:hAnsi="Arial Rounded MT Bold" w:cstheme="majorBidi"/>
                              <w:smallCaps/>
                              <w:color w:val="92D050"/>
                              <w:spacing w:val="20"/>
                              <w:sz w:val="96"/>
                              <w:szCs w:val="56"/>
                              <w:lang w:val="fr-BE"/>
                            </w:rPr>
                            <w:t xml:space="preserve">Pack </w:t>
                          </w:r>
                          <w:r w:rsidR="00C65758">
                            <w:rPr>
                              <w:rFonts w:ascii="Arial Rounded MT Bold" w:eastAsiaTheme="majorEastAsia" w:hAnsi="Arial Rounded MT Bold" w:cstheme="majorBidi"/>
                              <w:smallCaps/>
                              <w:color w:val="92D050"/>
                              <w:spacing w:val="20"/>
                              <w:sz w:val="96"/>
                              <w:szCs w:val="56"/>
                              <w:lang w:val="fr-BE"/>
                            </w:rPr>
                            <w:t>Essentiel</w:t>
                          </w:r>
                          <w:r w:rsidR="00E8781A">
                            <w:rPr>
                              <w:rFonts w:ascii="Arial Rounded MT Bold" w:eastAsiaTheme="majorEastAsia" w:hAnsi="Arial Rounded MT Bold" w:cstheme="majorBidi"/>
                              <w:smallCaps/>
                              <w:color w:val="92D050"/>
                              <w:spacing w:val="20"/>
                              <w:sz w:val="96"/>
                              <w:szCs w:val="56"/>
                              <w:lang w:val="fr-BE"/>
                            </w:rPr>
                            <w:t xml:space="preserve"> – Fiche Mémo</w:t>
                          </w:r>
                        </w:sdtContent>
                      </w:sdt>
                    </w:p>
                    <w:p w:rsidR="00403DCB" w:rsidRPr="004D20BE" w:rsidRDefault="000C2D0C" w:rsidP="00F3339C">
                      <w:pPr>
                        <w:jc w:val="both"/>
                        <w:rPr>
                          <w:rFonts w:ascii="Arial Rounded MT Bold" w:hAnsi="Arial Rounded MT Bold"/>
                          <w:i/>
                          <w:iCs/>
                          <w:color w:val="1BCFC6"/>
                          <w:sz w:val="52"/>
                          <w:szCs w:val="28"/>
                        </w:rPr>
                      </w:pPr>
                      <w:sdt>
                        <w:sdtPr>
                          <w:rPr>
                            <w:rFonts w:ascii="Arial Rounded MT Bold" w:eastAsia="Times New Roman" w:hAnsi="Arial Rounded MT Bold" w:cstheme="minorHAnsi"/>
                            <w:color w:val="1BCFC6"/>
                            <w:sz w:val="40"/>
                          </w:rPr>
                          <w:alias w:val="Sous-titre"/>
                          <w:id w:val="8373700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4D20BE" w:rsidRPr="004D20BE">
                            <w:rPr>
                              <w:rFonts w:ascii="Arial Rounded MT Bold" w:eastAsia="Times New Roman" w:hAnsi="Arial Rounded MT Bold" w:cstheme="minorHAnsi"/>
                              <w:color w:val="1BCFC6"/>
                              <w:sz w:val="40"/>
                            </w:rPr>
                            <w:t>Fiche mémo avec les informations essentielles pour votre voyage</w:t>
                          </w:r>
                        </w:sdtContent>
                      </w:sdt>
                    </w:p>
                    <w:p w:rsidR="00403DCB" w:rsidRDefault="00403DCB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403DCB" w:rsidRDefault="00403DCB"/>
                  </w:txbxContent>
                </v:textbox>
                <w10:wrap anchorx="margin" anchory="page"/>
              </v:rect>
            </w:pict>
          </mc:Fallback>
        </mc:AlternateContent>
      </w:r>
      <w:r w:rsidR="004D20BE">
        <w:rPr>
          <w:i/>
          <w:iCs/>
          <w:smallCaps/>
          <w:noProof/>
          <w:color w:val="575F6D" w:themeColor="text2"/>
          <w:spacing w:val="5"/>
          <w:sz w:val="24"/>
          <w:szCs w:val="24"/>
          <w:lang w:val="en-US" w:eastAsia="en-US"/>
        </w:rPr>
        <w:drawing>
          <wp:anchor distT="0" distB="0" distL="114300" distR="114300" simplePos="0" relativeHeight="251676160" behindDoc="0" locked="0" layoutInCell="1" allowOverlap="1" wp14:anchorId="5EE7EBA8" wp14:editId="0248716A">
            <wp:simplePos x="0" y="0"/>
            <wp:positionH relativeFrom="column">
              <wp:posOffset>579977</wp:posOffset>
            </wp:positionH>
            <wp:positionV relativeFrom="paragraph">
              <wp:posOffset>-210854</wp:posOffset>
            </wp:positionV>
            <wp:extent cx="3191924" cy="2011994"/>
            <wp:effectExtent l="0" t="0" r="8890" b="7620"/>
            <wp:wrapNone/>
            <wp:docPr id="77" name="Image 7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logo packn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318" cy="20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w:t xml:space="preserve"> </w:t>
          </w:r>
          <w:r w:rsidR="007C0F07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74112" behindDoc="0" locked="0" layoutInCell="1" allowOverlap="1" wp14:anchorId="303399C5" wp14:editId="469EDF2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group w14:anchorId="6B11CF84" id="Groupe 1" o:spid="_x0000_s1026" style="position:absolute;margin-left:0;margin-top:0;width:139.7pt;height:842.4pt;z-index:251674112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</w:sdtContent>
      </w:sdt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Pr="009B0088" w:rsidRDefault="009B0088" w:rsidP="009B0088">
      <w:pPr>
        <w:rPr>
          <w:sz w:val="24"/>
          <w:szCs w:val="24"/>
        </w:rPr>
      </w:pPr>
    </w:p>
    <w:p w:rsidR="009B0088" w:rsidRDefault="009B0088">
      <w:pPr>
        <w:rPr>
          <w:sz w:val="24"/>
          <w:szCs w:val="24"/>
        </w:rPr>
      </w:pPr>
    </w:p>
    <w:p w:rsidR="009B0088" w:rsidRPr="00557005" w:rsidRDefault="009B0088" w:rsidP="009B0088">
      <w:pPr>
        <w:tabs>
          <w:tab w:val="left" w:pos="1772"/>
        </w:tabs>
        <w:rPr>
          <w:rFonts w:ascii="Arial Rounded MT Bold" w:hAnsi="Arial Rounded MT Bold"/>
          <w:color w:val="FEB686" w:themeColor="accent1" w:themeTint="99"/>
          <w:sz w:val="60"/>
          <w:szCs w:val="60"/>
        </w:rPr>
      </w:pPr>
      <w:r w:rsidRPr="00EC4398">
        <w:rPr>
          <w:rFonts w:ascii="Arial Rounded MT Bold" w:hAnsi="Arial Rounded MT Bold"/>
          <w:i/>
          <w:color w:val="FEB686" w:themeColor="accent1" w:themeTint="99"/>
          <w:sz w:val="60"/>
          <w:szCs w:val="60"/>
        </w:rPr>
        <w:tab/>
      </w:r>
      <w:r w:rsidR="00557005" w:rsidRPr="00557005">
        <w:rPr>
          <w:rFonts w:ascii="Arial Rounded MT Bold" w:hAnsi="Arial Rounded MT Bold"/>
          <w:color w:val="FEB686" w:themeColor="accent1" w:themeTint="99"/>
          <w:sz w:val="60"/>
          <w:szCs w:val="60"/>
        </w:rPr>
        <w:t>[Destination]</w:t>
      </w:r>
    </w:p>
    <w:p w:rsidR="00403DCB" w:rsidRPr="00D2166F" w:rsidRDefault="00557005">
      <w:pPr>
        <w:rPr>
          <w:i/>
          <w:iCs/>
          <w:color w:val="575F6D" w:themeColor="text2"/>
          <w:spacing w:val="5"/>
          <w:sz w:val="48"/>
          <w:szCs w:val="4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AA9681" wp14:editId="2C5CB70B">
                <wp:simplePos x="0" y="0"/>
                <wp:positionH relativeFrom="page">
                  <wp:posOffset>464185</wp:posOffset>
                </wp:positionH>
                <wp:positionV relativeFrom="page">
                  <wp:posOffset>8377555</wp:posOffset>
                </wp:positionV>
                <wp:extent cx="3573145" cy="1478915"/>
                <wp:effectExtent l="38100" t="38100" r="46355" b="29210"/>
                <wp:wrapSquare wrapText="bothSides"/>
                <wp:docPr id="78" name="Forme automatiqu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14789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20BE" w:rsidRPr="00662FA2" w:rsidRDefault="00662FA2" w:rsidP="004D20BE">
                            <w:pPr>
                              <w:spacing w:after="100"/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  <w:t>[Mois Année]</w:t>
                            </w:r>
                          </w:p>
                          <w:p w:rsidR="004D20BE" w:rsidRPr="00662FA2" w:rsidRDefault="00662FA2" w:rsidP="004D20BE">
                            <w:pPr>
                              <w:spacing w:after="100"/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  <w:t>[Nom du coach]</w:t>
                            </w:r>
                            <w:r w:rsidR="004D20BE" w:rsidRPr="00662FA2"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  <w:t xml:space="preserve">, coach en voyage pour </w:t>
                            </w:r>
                            <w:r w:rsidRPr="00662FA2"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  <w:t>[destina</w:t>
                            </w:r>
                            <w:r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  <w:t>t</w:t>
                            </w:r>
                            <w:r w:rsidRPr="00662FA2"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  <w:t>ion</w:t>
                            </w:r>
                            <w:r>
                              <w:rPr>
                                <w:rFonts w:ascii="Bahnschrift Light" w:hAnsi="Bahnschrift Light"/>
                                <w:color w:val="E65B01" w:themeColor="accent1" w:themeShade="BF"/>
                                <w:sz w:val="36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2880" tIns="228600" rIns="13716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36" o:spid="_x0000_s1027" type="#_x0000_t185" style="position:absolute;margin-left:36.55pt;margin-top:659.65pt;width:281.35pt;height:116.4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" filled="t" strokecolor="#fe8637 [3204]" strokeweight="6pt">
                <v:shadow opacity=".5"/>
                <v:textbox style="mso-fit-shape-to-text:t" inset="14.4pt,18pt,10.8pt,18pt">
                  <w:txbxContent>
                    <w:p w:rsidR="004D20BE" w:rsidRPr="00662FA2" w:rsidRDefault="00662FA2" w:rsidP="004D20BE">
                      <w:pPr>
                        <w:spacing w:after="100"/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  <w:t>[Mois Année]</w:t>
                      </w:r>
                    </w:p>
                    <w:p w:rsidR="004D20BE" w:rsidRPr="00662FA2" w:rsidRDefault="00662FA2" w:rsidP="004D20BE">
                      <w:pPr>
                        <w:spacing w:after="100"/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  <w:t>[Nom du coach]</w:t>
                      </w:r>
                      <w:r w:rsidR="004D20BE" w:rsidRPr="00662FA2"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  <w:t xml:space="preserve">, coach en voyage pour </w:t>
                      </w:r>
                      <w:r w:rsidRPr="00662FA2"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  <w:t>[destina</w:t>
                      </w:r>
                      <w:r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  <w:t>t</w:t>
                      </w:r>
                      <w:r w:rsidRPr="00662FA2"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  <w:t>ion</w:t>
                      </w:r>
                      <w:r>
                        <w:rPr>
                          <w:rFonts w:ascii="Bahnschrift Light" w:hAnsi="Bahnschrift Light"/>
                          <w:color w:val="E65B01" w:themeColor="accent1" w:themeShade="BF"/>
                          <w:sz w:val="36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0F07" w:rsidRPr="009B0088">
        <w:rPr>
          <w:sz w:val="24"/>
          <w:szCs w:val="24"/>
        </w:rPr>
        <w:br w:type="page"/>
      </w:r>
      <w:r w:rsidR="009B0088">
        <w:rPr>
          <w:rFonts w:ascii="Arial Rounded MT Bold" w:eastAsiaTheme="majorEastAsia" w:hAnsi="Arial Rounded MT Bold" w:cstheme="majorBidi"/>
          <w:smallCaps/>
          <w:color w:val="92D050"/>
          <w:spacing w:val="20"/>
          <w:sz w:val="96"/>
          <w:szCs w:val="56"/>
        </w:rPr>
        <w:lastRenderedPageBreak/>
        <w:t xml:space="preserve"> </w:t>
      </w:r>
    </w:p>
    <w:p w:rsidR="00403DCB" w:rsidRPr="00FE67C5" w:rsidRDefault="00E8781A" w:rsidP="002F6D7E">
      <w:pPr>
        <w:pStyle w:val="Title"/>
        <w:jc w:val="center"/>
        <w:rPr>
          <w:rFonts w:ascii="Arial Rounded MT Bold" w:hAnsi="Arial Rounded MT Bold"/>
          <w:szCs w:val="52"/>
        </w:rPr>
      </w:pPr>
      <w:r>
        <w:rPr>
          <w:rFonts w:ascii="Arial Rounded MT Bold" w:eastAsiaTheme="minorEastAsia" w:hAnsi="Arial Rounded MT Bold"/>
          <w:smallCaps w:val="0"/>
          <w:spacing w:val="0"/>
        </w:rPr>
        <w:t>Trucs, astuces et bons plans</w: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F64592A" wp14:editId="57BD8BE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BF39EB" id="Groupe 62" o:spid="_x0000_s1026" style="position:absolute;margin-left:0;margin-top:10in;width:43.2pt;height:43.2pt;z-index:2516382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Ta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ByJpNoeBAAAKwsAAA4AAAAAAAAAAAAAAAAALgIAAGRycy9lMm9Eb2MueG1sUEsBAi0A&#10;FAAGAAgAAAAhAJD8SdLcAAAACQEAAA8AAAAAAAAAAAAAAAAAeAYAAGRycy9kb3ducmV2LnhtbFBL&#10;BQYAAAAABAAEAPMAAACBBwAAAAA=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DAE03FA" wp14:editId="37DB517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5055EB" id="Groupe 59" o:spid="_x0000_s1026" style="position:absolute;margin-left:0;margin-top:10in;width:43.2pt;height:43.2pt;z-index:2516392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8m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IOMHyYeBAAAKw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3D1B658" wp14:editId="4F4D45E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0ED555" id="Groupe 56" o:spid="_x0000_s1026" style="position:absolute;margin-left:0;margin-top:10in;width:43.2pt;height:43.2pt;z-index:2516403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X&#10;W7hnFgQAACs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2808DF5" wp14:editId="78D2C95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635338" id="Groupe 53" o:spid="_x0000_s1026" style="position:absolute;margin-left:0;margin-top:10in;width:43.2pt;height:43.2pt;z-index:2516413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idFw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D72InRcEAAArCwAADgAAAAAAAAAAAAAAAAAuAgAAZHJzL2Uyb0RvYy54bWxQSwECLQAUAAYACAAA&#10;ACEAkPxJ0twAAAAJAQAADwAAAAAAAAAAAAAAAABxBgAAZHJzL2Rvd25yZXYueG1sUEsFBgAAAAAE&#10;AAQA8wAAAHoHAAAAAA=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982160C" wp14:editId="1E949A4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646663" id="Groupe 50" o:spid="_x0000_s1026" style="position:absolute;margin-left:0;margin-top:10in;width:43.2pt;height:43.2pt;z-index:2516423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fX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liJYAHamscnA6FaM9+MHYUOE4R0vf5OwvXi5r+eNNUb76Qde&#10;gUNyUNywc6xFr11A3OhokvB4TgI9KlTCYhQmcQhYStg6jU2SyhYyqU95bhwFGMG2F8bp0qawbHen&#10;83DaHtYDjZBk9loD9QRNxwUFJ584lV/H6X1LRmpSJTVdM6fezOn7B8JQ5F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Q+TM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5xHfXEAQA&#10;ACsLAAAOAAAAAAAAAAAAAAAAAC4CAABkcnMvZTJvRG9jLnhtbFBLAQItABQABgAIAAAAIQCQ/EnS&#10;3AAAAAkBAAAPAAAAAAAAAAAAAAAAAGoGAABkcnMvZG93bnJldi54bWxQSwUGAAAAAAQABADzAAAA&#10;cwcAAAAA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5F09B45" wp14:editId="3A81865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D2127C" id="Groupe 47" o:spid="_x0000_s1026" style="position:absolute;margin-left:0;margin-top:10in;width:43.2pt;height:43.2pt;z-index:2516433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rt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Fsveu0YBAAAKwsAAA4AAAAAAAAAAAAAAAAALgIAAGRycy9lMm9Eb2MueG1sUEsBAi0AFAAGAAgA&#10;AAAhAJD8SdLcAAAACQEAAA8AAAAAAAAAAAAAAAAAcgYAAGRycy9kb3ducmV2LnhtbFBLBQYAAAAA&#10;BAAEAPMAAAB7BwAAAAA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60BEDD5" wp14:editId="62AFD4A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936229" id="Groupe 44" o:spid="_x0000_s1026" style="position:absolute;margin-left:0;margin-top:10in;width:43.2pt;height:43.2pt;z-index:2516444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0A+JweBAAAKw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E7CEC93" wp14:editId="698C6CD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29BAFD" id="Groupe 41" o:spid="_x0000_s1026" style="position:absolute;margin-left:0;margin-top:10in;width:43.2pt;height:43.2pt;z-index:2516454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15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qUfXkYBAAAKw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B3838BD" wp14:editId="46E5932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F37FB0" id="Groupe 38" o:spid="_x0000_s1026" style="position:absolute;margin-left:0;margin-top:10in;width:43.2pt;height:43.2pt;z-index:2516464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cNUb6HwQAACs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04C5AD2" wp14:editId="3C4527F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C42323" id="Groupe 35" o:spid="_x0000_s1026" style="position:absolute;margin-left:0;margin-top:10in;width:43.2pt;height:43.2pt;z-index:2516474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2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AN4h9h0EAAAr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41A39EB" wp14:editId="3D2CBF6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28C27E" id="Groupe 32" o:spid="_x0000_s1026" style="position:absolute;margin-left:0;margin-top:10in;width:43.2pt;height:43.2pt;z-index:2516485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58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J3AHnweBAAAKwsAAA4AAAAAAAAAAAAAAAAALgIAAGRycy9lMm9Eb2MueG1sUEsBAi0A&#10;FAAGAAgAAAAhAJD8SdLcAAAACQEAAA8AAAAAAAAAAAAAAAAAeAYAAGRycy9kb3ducmV2LnhtbFBL&#10;BQYAAAAABAAEAPMAAACBBwAAAAA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8B7430E" wp14:editId="2994673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00F580" id="Groupe 29" o:spid="_x0000_s1026" style="position:absolute;margin-left:0;margin-top:10in;width:43.2pt;height:43.2pt;z-index:2516495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f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vaH58eBAAAKwsAAA4AAAAAAAAAAAAAAAAALgIAAGRycy9lMm9Eb2MueG1sUEsBAi0A&#10;FAAGAAgAAAAhAJD8SdLcAAAACQEAAA8AAAAAAAAAAAAAAAAAeAYAAGRycy9kb3ducmV2LnhtbFBL&#10;BQYAAAAABAAEAPMAAACBBwAAAAA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D48C85A" wp14:editId="2C3B0B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DB349E" id="Groupe 26" o:spid="_x0000_s1026" style="position:absolute;margin-left:0;margin-top:10in;width:43.2pt;height:43.2pt;z-index:2516505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MOV&#10;YzQVBAAAKwsAAA4AAAAAAAAAAAAAAAAALgIAAGRycy9lMm9Eb2MueG1sUEsBAi0AFAAGAAgAAAAh&#10;AJD8SdLcAAAACQEAAA8AAAAAAAAAAAAAAAAAbwYAAGRycy9kb3ducmV2LnhtbFBLBQYAAAAABAAE&#10;APMAAAB4BwAAAAA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046284A" wp14:editId="4E8495D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3E663F" id="Groupe 23" o:spid="_x0000_s1026" style="position:absolute;margin-left:0;margin-top:10in;width:43.2pt;height:43.2pt;z-index:2516515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POGA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BtzU84YBAAAKw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F765092" wp14:editId="08FDD29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EFACB9" id="Groupe 20" o:spid="_x0000_s1026" style="position:absolute;margin-left:0;margin-top:10in;width:43.2pt;height:43.2pt;z-index:2516526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E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liJYAHamscnA6FaM9+MHYUOE4R0vf5OwvXi5r+eNNUb76Qde&#10;gUNyUNywc6xFr11A3OhokvB4TgI9KlTCYhQmcQhYStg6jU2SyhYyqU95bhwFGMG2F8bp0qawbHen&#10;83DaHtYDjZBk9loD9QRNxwUFJ584lV/H6X1LRmpSJTVdM6fezOn7B8KQ71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Raqs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tCqyEEAQA&#10;ACsLAAAOAAAAAAAAAAAAAAAAAC4CAABkcnMvZTJvRG9jLnhtbFBLAQItABQABgAIAAAAIQCQ/EnS&#10;3AAAAAkBAAAPAAAAAAAAAAAAAAAAAGoGAABkcnMvZG93bnJldi54bWxQSwUGAAAAAAQABADzAAAA&#10;cwcAAAAA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C84FE18" wp14:editId="65148F4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B7457E" id="Groupe 17" o:spid="_x0000_s1026" style="position:absolute;margin-left:0;margin-top:10in;width:43.2pt;height:43.2pt;z-index:2516536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BL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NpmwEsYBAAAKw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0C93EE1" wp14:editId="237E1E6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16F41C" id="Groupe 14" o:spid="_x0000_s1026" style="position:absolute;margin-left:0;margin-top:10in;width:43.2pt;height:43.2pt;z-index:2516546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I6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ElCOh0EAAAr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860EEAB" wp14:editId="79B0F82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AE81FA" id="Groupe 11" o:spid="_x0000_s1026" style="position:absolute;margin-left:0;margin-top:10in;width:43.2pt;height:43.2pt;z-index:2516556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ff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Dvdx98YBAAAKwsAAA4AAAAAAAAAAAAAAAAALgIAAGRycy9lMm9Eb2MueG1sUEsBAi0AFAAGAAgA&#10;AAAhAJD8SdLcAAAACQEAAA8AAAAAAAAAAAAAAAAAcgYAAGRycy9kb3ducmV2LnhtbFBLBQYAAAAA&#10;BAAEAPMAAAB7BwAAAAA=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2BD3F2" wp14:editId="4D6EA92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EC62CC" id="Groupe 8" o:spid="_x0000_s1026" style="position:absolute;margin-left:0;margin-top:10in;width:43.2pt;height:43.2pt;z-index:25165670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/WHgQAACc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NBef9YeBAAAJwsAAA4AAAAAAAAAAAAAAAAALgIAAGRycy9lMm9Eb2MueG1sUEsBAi0A&#10;FAAGAAgAAAAhAJD8SdLcAAAACQEAAA8AAAAAAAAAAAAAAAAAeAYAAGRycy9kb3ducmV2LnhtbFBL&#10;BQYAAAAABAAEAPMAAACBBwAAAAA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5D2161" wp14:editId="74D64DA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44FFEF" id="Groupe 5" o:spid="_x0000_s1026" style="position:absolute;margin-left:0;margin-top:10in;width:43.2pt;height:43.2pt;z-index:25165772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cZGgQAACU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dSyXGRoEAAAl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7C0F07"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6D90C0" wp14:editId="7256FF7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CDEF1E" id="Groupe 2" o:spid="_x0000_s1026" style="position:absolute;margin-left:0;margin-top:10in;width:43.2pt;height:43.2pt;z-index:2516587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qIGgQAACU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xzf6iBoEAAAl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7"/>
        <w:gridCol w:w="4198"/>
      </w:tblGrid>
      <w:tr w:rsidR="008F7BDE" w:rsidRPr="001003FB" w:rsidTr="007C358D">
        <w:trPr>
          <w:jc w:val="center"/>
        </w:trPr>
        <w:tc>
          <w:tcPr>
            <w:tcW w:w="4197" w:type="dxa"/>
          </w:tcPr>
          <w:p w:rsidR="008F7BDE" w:rsidRPr="001003FB" w:rsidRDefault="008F7BDE" w:rsidP="003768DC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Le pays</w:t>
            </w:r>
            <w:r w:rsidR="00F43923"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/ La région</w:t>
            </w: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et sa culture en bref</w:t>
            </w:r>
          </w:p>
        </w:tc>
        <w:tc>
          <w:tcPr>
            <w:tcW w:w="4198" w:type="dxa"/>
          </w:tcPr>
          <w:p w:rsidR="008F7BDE" w:rsidRPr="001003FB" w:rsidRDefault="008F7BDE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F7BDE" w:rsidRPr="001003FB" w:rsidTr="007C358D">
        <w:trPr>
          <w:jc w:val="center"/>
        </w:trPr>
        <w:tc>
          <w:tcPr>
            <w:tcW w:w="4197" w:type="dxa"/>
          </w:tcPr>
          <w:p w:rsidR="008F7BDE" w:rsidRPr="001003FB" w:rsidRDefault="008F7BDE" w:rsidP="003768DC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Les langues parlées</w:t>
            </w:r>
            <w:r w:rsidR="00F43923"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(officielles, pratiquées)</w:t>
            </w:r>
            <w:r w:rsidR="00DC28CD"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, mots clés pour communiquer avec les locaux</w:t>
            </w:r>
          </w:p>
        </w:tc>
        <w:tc>
          <w:tcPr>
            <w:tcW w:w="4198" w:type="dxa"/>
          </w:tcPr>
          <w:p w:rsidR="008F7BDE" w:rsidRPr="001003FB" w:rsidRDefault="008F7BDE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La monnaie</w:t>
            </w:r>
            <w:r w:rsidR="00F43923"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(officielle, utilisée)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Astuces santé (vaccins, médicaments à emporter, </w:t>
            </w:r>
            <w:r w:rsidR="0096276B"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risques, </w:t>
            </w:r>
            <w:r w:rsidR="00DC28CD"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protection moustique, solaire, </w:t>
            </w: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…)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Astuces météo (climat, comment s’habiller, …)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Astuces sécurité (risques, arnaques courantes, …)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hAnsi="Aparajita" w:cs="Aparajita"/>
                <w:sz w:val="24"/>
                <w:szCs w:val="24"/>
              </w:rPr>
              <w:t>Période idéale pour s’y rendre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DF5E20" w:rsidRPr="001003FB" w:rsidTr="007C358D">
        <w:trPr>
          <w:jc w:val="center"/>
        </w:trPr>
        <w:tc>
          <w:tcPr>
            <w:tcW w:w="4197" w:type="dxa"/>
          </w:tcPr>
          <w:p w:rsidR="00DF5E20" w:rsidRPr="001003FB" w:rsidRDefault="00DF5E20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hAnsi="Aparajita" w:cs="Aparajita"/>
                <w:sz w:val="24"/>
                <w:szCs w:val="24"/>
              </w:rPr>
              <w:t>Comment s’y rendre facilement</w:t>
            </w:r>
          </w:p>
        </w:tc>
        <w:tc>
          <w:tcPr>
            <w:tcW w:w="4198" w:type="dxa"/>
          </w:tcPr>
          <w:p w:rsidR="00DF5E20" w:rsidRPr="001003FB" w:rsidRDefault="00DF5E20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C72BAC" w:rsidRPr="001003FB" w:rsidTr="007C358D">
        <w:trPr>
          <w:jc w:val="center"/>
        </w:trPr>
        <w:tc>
          <w:tcPr>
            <w:tcW w:w="4197" w:type="dxa"/>
          </w:tcPr>
          <w:p w:rsidR="00C72BAC" w:rsidRPr="001003FB" w:rsidRDefault="00C72BAC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hAnsi="Aparajita" w:cs="Aparajita"/>
                <w:sz w:val="24"/>
                <w:szCs w:val="24"/>
              </w:rPr>
              <w:t xml:space="preserve">Se déplacer </w:t>
            </w:r>
            <w:r w:rsidR="00DC28CD" w:rsidRPr="001003FB">
              <w:rPr>
                <w:rFonts w:ascii="Aparajita" w:hAnsi="Aparajita" w:cs="Aparajita"/>
                <w:sz w:val="24"/>
                <w:szCs w:val="24"/>
              </w:rPr>
              <w:t xml:space="preserve">une fois </w:t>
            </w:r>
            <w:r w:rsidRPr="001003FB">
              <w:rPr>
                <w:rFonts w:ascii="Aparajita" w:hAnsi="Aparajita" w:cs="Aparajita"/>
                <w:sz w:val="24"/>
                <w:szCs w:val="24"/>
              </w:rPr>
              <w:t>sur place</w:t>
            </w:r>
          </w:p>
        </w:tc>
        <w:tc>
          <w:tcPr>
            <w:tcW w:w="4198" w:type="dxa"/>
          </w:tcPr>
          <w:p w:rsidR="00C72BAC" w:rsidRPr="001003FB" w:rsidRDefault="00C72BAC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F43923" w:rsidRPr="001003FB" w:rsidTr="007C358D">
        <w:trPr>
          <w:jc w:val="center"/>
        </w:trPr>
        <w:tc>
          <w:tcPr>
            <w:tcW w:w="4197" w:type="dxa"/>
          </w:tcPr>
          <w:p w:rsidR="00F43923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hAnsi="Aparajita" w:cs="Aparajita"/>
                <w:sz w:val="24"/>
                <w:szCs w:val="24"/>
              </w:rPr>
              <w:t xml:space="preserve">A ne pas louper niveau </w:t>
            </w:r>
            <w:r w:rsidR="00DF5E20" w:rsidRPr="001003FB">
              <w:rPr>
                <w:rFonts w:ascii="Aparajita" w:hAnsi="Aparajita" w:cs="Aparajita"/>
                <w:sz w:val="24"/>
                <w:szCs w:val="24"/>
              </w:rPr>
              <w:t>gastronomie</w:t>
            </w:r>
          </w:p>
        </w:tc>
        <w:tc>
          <w:tcPr>
            <w:tcW w:w="4198" w:type="dxa"/>
          </w:tcPr>
          <w:p w:rsidR="00F43923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Les incontournables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Les visites hors des sentiers battus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F43923" w:rsidP="003768DC">
            <w:pPr>
              <w:rPr>
                <w:rFonts w:ascii="Aparajita" w:hAnsi="Aparajita" w:cs="Aparajita"/>
                <w:sz w:val="24"/>
                <w:szCs w:val="24"/>
              </w:rPr>
            </w:pPr>
            <w:r w:rsidRPr="001003FB">
              <w:rPr>
                <w:rFonts w:ascii="Aparajita" w:hAnsi="Aparajita" w:cs="Aparajita"/>
                <w:sz w:val="24"/>
                <w:szCs w:val="24"/>
              </w:rPr>
              <w:t>A éviter !</w:t>
            </w: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F32FC4" w:rsidRPr="001003FB" w:rsidTr="007C358D">
        <w:trPr>
          <w:jc w:val="center"/>
        </w:trPr>
        <w:tc>
          <w:tcPr>
            <w:tcW w:w="4197" w:type="dxa"/>
          </w:tcPr>
          <w:p w:rsidR="00F32FC4" w:rsidRPr="001003FB" w:rsidRDefault="00F43923" w:rsidP="003768DC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Coups de cœur du coach</w:t>
            </w:r>
          </w:p>
        </w:tc>
        <w:tc>
          <w:tcPr>
            <w:tcW w:w="4198" w:type="dxa"/>
          </w:tcPr>
          <w:p w:rsidR="00F32FC4" w:rsidRPr="001003FB" w:rsidRDefault="00F32FC4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F7BDE" w:rsidRPr="001003FB" w:rsidTr="007C358D">
        <w:trPr>
          <w:jc w:val="center"/>
        </w:trPr>
        <w:tc>
          <w:tcPr>
            <w:tcW w:w="4197" w:type="dxa"/>
          </w:tcPr>
          <w:p w:rsidR="008F7BDE" w:rsidRPr="001003FB" w:rsidRDefault="002F6D7E" w:rsidP="003768DC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 w:rsidRPr="001003FB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Particularité de cette destination</w:t>
            </w:r>
          </w:p>
        </w:tc>
        <w:tc>
          <w:tcPr>
            <w:tcW w:w="4198" w:type="dxa"/>
          </w:tcPr>
          <w:p w:rsidR="008F7BDE" w:rsidRPr="001003FB" w:rsidRDefault="008F7BDE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B0088" w:rsidRPr="001003FB" w:rsidTr="007C358D">
        <w:trPr>
          <w:jc w:val="center"/>
        </w:trPr>
        <w:tc>
          <w:tcPr>
            <w:tcW w:w="4197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198" w:type="dxa"/>
          </w:tcPr>
          <w:p w:rsidR="009B0088" w:rsidRPr="001003FB" w:rsidRDefault="009B0088" w:rsidP="003768DC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D2166F" w:rsidRPr="00D2166F" w:rsidRDefault="00B669C9" w:rsidP="00D2166F">
      <w:pPr>
        <w:jc w:val="both"/>
        <w:rPr>
          <w:rFonts w:ascii="Aparajita" w:hAnsi="Aparajita" w:cs="Aparajita"/>
          <w:sz w:val="24"/>
          <w:szCs w:val="24"/>
        </w:rPr>
      </w:pPr>
      <w:r w:rsidRPr="001003FB">
        <w:rPr>
          <w:rFonts w:ascii="Aparajita" w:hAnsi="Aparajita" w:cs="Aparajita"/>
          <w:sz w:val="24"/>
          <w:szCs w:val="24"/>
        </w:rPr>
        <w:t>*</w:t>
      </w:r>
      <w:r w:rsidR="00DF5E20" w:rsidRPr="001003FB">
        <w:rPr>
          <w:rFonts w:ascii="Aparajita" w:hAnsi="Aparajita" w:cs="Aparajita"/>
          <w:sz w:val="24"/>
          <w:szCs w:val="24"/>
        </w:rPr>
        <w:t xml:space="preserve"> </w:t>
      </w:r>
      <w:r w:rsidRPr="001003FB">
        <w:rPr>
          <w:rFonts w:ascii="Aparajita" w:hAnsi="Aparajita" w:cs="Aparajita"/>
          <w:sz w:val="24"/>
          <w:szCs w:val="24"/>
        </w:rPr>
        <w:t xml:space="preserve">Les informations de cette fiche mémo font suite à une certaine expérience du pays et elles sont là </w:t>
      </w:r>
      <w:r w:rsidR="00922F87" w:rsidRPr="001003FB">
        <w:rPr>
          <w:rFonts w:ascii="Aparajita" w:hAnsi="Aparajita" w:cs="Aparajita"/>
          <w:sz w:val="24"/>
          <w:szCs w:val="24"/>
        </w:rPr>
        <w:t xml:space="preserve">pour </w:t>
      </w:r>
      <w:r w:rsidRPr="001003FB">
        <w:rPr>
          <w:rFonts w:ascii="Aparajita" w:hAnsi="Aparajita" w:cs="Aparajita"/>
          <w:sz w:val="24"/>
          <w:szCs w:val="24"/>
        </w:rPr>
        <w:t>vous conseiller suite à vos réponses au questionnaire d</w:t>
      </w:r>
      <w:r w:rsidR="002F6D7E" w:rsidRPr="001003FB">
        <w:rPr>
          <w:rFonts w:ascii="Aparajita" w:hAnsi="Aparajita" w:cs="Aparajita"/>
          <w:sz w:val="24"/>
          <w:szCs w:val="24"/>
        </w:rPr>
        <w:t xml:space="preserve">e Pack’n’Go, à l’achat du Pack </w:t>
      </w:r>
      <w:r w:rsidR="00D2166F">
        <w:rPr>
          <w:rFonts w:ascii="Aparajita" w:hAnsi="Aparajita" w:cs="Aparajita"/>
          <w:sz w:val="24"/>
          <w:szCs w:val="24"/>
        </w:rPr>
        <w:t>Essentiel</w:t>
      </w:r>
      <w:r w:rsidRPr="001003FB">
        <w:rPr>
          <w:rFonts w:ascii="Aparajita" w:hAnsi="Aparajita" w:cs="Aparajita"/>
          <w:sz w:val="24"/>
          <w:szCs w:val="24"/>
        </w:rPr>
        <w:t>. Il vous appartient d’adapter cette liste selon vos souhaits.</w:t>
      </w:r>
      <w:r w:rsidR="002F6D7E">
        <w:rPr>
          <w:rFonts w:ascii="Arial Rounded MT Bold" w:eastAsiaTheme="minorEastAsia" w:hAnsi="Arial Rounded MT Bold"/>
          <w:smallCaps/>
        </w:rPr>
        <w:br w:type="page"/>
      </w:r>
    </w:p>
    <w:p w:rsidR="00D2166F" w:rsidRDefault="00D2166F" w:rsidP="00D2166F">
      <w:pPr>
        <w:pStyle w:val="Title"/>
        <w:jc w:val="center"/>
        <w:rPr>
          <w:rFonts w:ascii="Arial Rounded MT Bold" w:eastAsiaTheme="minorEastAsia" w:hAnsi="Arial Rounded MT Bold"/>
        </w:rPr>
      </w:pPr>
    </w:p>
    <w:p w:rsidR="00D2166F" w:rsidRPr="00FE67C5" w:rsidRDefault="00D2166F" w:rsidP="00D2166F">
      <w:pPr>
        <w:pStyle w:val="Title"/>
        <w:jc w:val="center"/>
        <w:rPr>
          <w:rFonts w:ascii="Arial Rounded MT Bold" w:hAnsi="Arial Rounded MT Bold"/>
          <w:szCs w:val="52"/>
        </w:rPr>
      </w:pP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4D71AAA6" wp14:editId="1CAC74A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75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2" name="Oval 1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2" o:spid="_x0000_s1026" style="position:absolute;margin-left:0;margin-top:10in;width:43.2pt;height:43.2pt;z-index:2517017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MVN098eBAAALwsAAA4AAAAAAAAAAAAAAAAALgIAAGRycy9lMm9Eb2MueG1sUEsBAi0A&#10;FAAGAAgAAAAhAJD8SdLcAAAACQEAAA8AAAAAAAAAAAAAAAAAeAYAAGRycy9kb3ducmV2LnhtbFBL&#10;BQYAAAAABAAEAPMAAACBBwAAAAA=&#10;">
                <v:oval id="Oval 1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8ScIA&#10;AADcAAAADwAAAGRycy9kb3ducmV2LnhtbERPTWsCMRC9F/wPYYTeNKtUka1RxGIpQotaWzwOm3Gz&#10;upksSarbf98IQm/zeJ8znbe2FhfyoXKsYNDPQBAXTldcKth/rnoTECEia6wdk4JfCjCfdR6mmGt3&#10;5S1ddrEUKYRDjgpMjE0uZSgMWQx91xAn7ui8xZigL6X2eE3htpbDLBtLixWnBoMNLQ0V592PVaBf&#10;XnmzPgT/oY84ejf71enru1bqsdsunkFEauO/+O5+02n+0xB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xJ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8pc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2y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8pc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F03F60C" wp14:editId="7602F9D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4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5" name="Oval 1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9" o:spid="_x0000_s1026" style="position:absolute;margin-left:0;margin-top:10in;width:43.2pt;height:43.2pt;z-index:2517027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GzIAQAADA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Is8BsyAEAAAwCwAADgAAAAAAAAAAAAAAAAAuAgAAZHJzL2Uyb0RvYy54bWxQSwEC&#10;LQAUAAYACAAAACEAkPxJ0twAAAAJAQAADwAAAAAAAAAAAAAAAAB6BgAAZHJzL2Rvd25yZXYueG1s&#10;UEsFBgAAAAAEAAQA8wAAAIMHAAAAAA==&#10;">
                <v:oval id="Oval 1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kPcIA&#10;AADcAAAADwAAAGRycy9kb3ducmV2LnhtbERPTWsCMRC9F/wPYYTeataiIlujiEUphYpaWzwOm3Gz&#10;upksSarbf2+EQm/zeJ8zmbW2FhfyoXKsoN/LQBAXTldcKth/Lp/GIEJE1lg7JgW/FGA27TxMMNfu&#10;ylu67GIpUgiHHBWYGJtcylAYshh6riFO3NF5izFBX0rt8ZrCbS2fs2wkLVacGgw2tDBUnHc/VoF+&#10;XfHm/RD8Wh9x+GH2y9PXd63UY7edv4CI1MZ/8Z/7Taf5gyHcn0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GQ9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fPcMA&#10;AADcAAAADwAAAGRycy9kb3ducmV2LnhtbERPTWvCQBC9F/oflil4KXVTE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0fPc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B383C0B" wp14:editId="67646B0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7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8" name="Oval 1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6" o:spid="_x0000_s1026" style="position:absolute;margin-left:0;margin-top:10in;width:43.2pt;height:43.2pt;z-index:2517038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eMD8+hoEAAAwCwAADgAAAAAAAAAAAAAAAAAuAgAAZHJzL2Uyb0RvYy54bWxQSwECLQAUAAYA&#10;CAAAACEAkPxJ0twAAAAJAQAADwAAAAAAAAAAAAAAAAB0BgAAZHJzL2Rvd25yZXYueG1sUEsFBgAA&#10;AAAEAAQA8wAAAH0HAAAAAA==&#10;">
                <v:oval id="Oval 1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Lo8YA&#10;AADcAAAADwAAAGRycy9kb3ducmV2LnhtbESPQUsDMRCF74L/IYzgrc0qWmTbtEilIoKlrrV4HDbT&#10;zdrNZEliu/5751DwNsN78943s8XgO3WkmNrABm7GBSjiOtiWGwPbj9XoAVTKyBa7wGTglxIs5pcX&#10;MyxtOPE7HavcKAnhVKIBl3Nfap1qRx7TOPTEou1D9JhljY22EU8S7jt9WxQT7bFlaXDY09JRfah+&#10;vAH79Myb168U13aP929uu/r+3HXGXF8Nj1NQmYb8bz5fv1jBvxN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Lo8YAAADcAAAADwAAAAAAAAAAAAAAAACYAgAAZHJz&#10;L2Rvd25yZXYueG1sUEsFBgAAAAAEAAQA9QAAAIsDAAAAAA==&#10;" fillcolor="#fe8637" strokecolor="#fe8637" strokeweight="3pt">
                  <v:stroke linestyle="thinThin"/>
                  <v:shadow color="#1f2f3f" opacity=".5" offset=",3pt"/>
                </v:oval>
                <v:rect id="Rectangle 1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LT8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LT8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1269ECB1" wp14:editId="04AA084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50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1" name="Oval 1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3" o:spid="_x0000_s1026" style="position:absolute;margin-left:0;margin-top:10in;width:43.2pt;height:43.2pt;z-index:2517048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AgnnFT&#10;EwQAADALAAAOAAAAAAAAAAAAAAAAAC4CAABkcnMvZTJvRG9jLnhtbFBLAQItABQABgAIAAAAIQCQ&#10;/EnS3AAAAAkBAAAPAAAAAAAAAAAAAAAAAG0GAABkcnMvZG93bnJldi54bWxQSwUGAAAAAAQABADz&#10;AAAAdgcAAAAA&#10;">
                <v:oval id="Oval 1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048IA&#10;AADcAAAADwAAAGRycy9kb3ducmV2LnhtbERPTWsCMRC9F/wPYYTealbBIlujiGIphRZdbelx2Iyb&#10;1c1kSVLd/vtGELzN433OdN7ZRpzJh9qxguEgA0FcOl1zpWC/Wz9NQISIrLFxTAr+KMB81nuYYq7d&#10;hbd0LmIlUgiHHBWYGNtcylAashgGriVO3MF5izFBX0nt8ZLCbSNHWfYsLdacGgy2tDRUnopfq0Cv&#10;Xnnz/hP8pz7g+MPs18ev70apx363eAERqYt38c39ptP88RC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vTj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P48IA&#10;AADcAAAADwAAAGRycy9kb3ducmV2LnhtbERPTWvCQBC9F/wPywheSt0otE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4/j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A0CA506" wp14:editId="22239C1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53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4" name="Oval 1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0" o:spid="_x0000_s1026" style="position:absolute;margin-left:0;margin-top:10in;width:43.2pt;height:43.2pt;z-index:2517058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aNEg8YBAAAMAsAAA4AAAAAAAAAAAAAAAAALgIAAGRycy9lMm9Eb2MueG1sUEsBAi0AFAAGAAgA&#10;AAAhAJD8SdLcAAAACQEAAA8AAAAAAAAAAAAAAAAAcgYAAGRycy9kb3ducmV2LnhtbFBLBQYAAAAA&#10;BAAEAPMAAAB7BwAAAAA=&#10;">
                <v:oval id="Oval 1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Xe8IA&#10;AADcAAAADwAAAGRycy9kb3ducmV2LnhtbERPTWsCMRC9F/wPYYTeataiIlujiEUphYpaWzwOm3Gz&#10;upksSarbf2+EQm/zeJ8zmbW2FhfyoXKsoN/LQBAXTldcKth/Lp/GIEJE1lg7JgW/FGA27TxMMNfu&#10;ylu67GIpUgiHHBWYGJtcylAYshh6riFO3NF5izFBX0rt8ZrCbS2fs2wkLVacGgw2tDBUnHc/VoF+&#10;XfHm/RD8Wh9x+GH2y9PXd63UY7edv4CI1MZ/8Z/7Taf5wwHcn0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Vd7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Xl8MA&#10;AADcAAAADwAAAGRycy9kb3ducmV2LnhtbERPTWvCQBC9F/wPywi9lLqxY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Xl8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4B28E292" wp14:editId="7A88D34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5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7" name="Oval 1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7" o:spid="_x0000_s1026" style="position:absolute;margin-left:0;margin-top:10in;width:43.2pt;height:43.2pt;z-index:2517068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5W1fxHwQAADALAAAOAAAAAAAAAAAAAAAAAC4CAABkcnMvZTJvRG9jLnhtbFBLAQIt&#10;ABQABgAIAAAAIQCQ/EnS3AAAAAkBAAAPAAAAAAAAAAAAAAAAAHkGAABkcnMvZG93bnJldi54bWxQ&#10;SwUGAAAAAAQABADzAAAAggcAAAAA&#10;">
                <v:oval id="Oval 1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JDMMA&#10;AADcAAAADwAAAGRycy9kb3ducmV2LnhtbERP22oCMRB9L/gPYYS+adaCF7ZGEYulCC1qbfFx2Iyb&#10;1c1kSVLd/n0jCH2bw7nOdN7aWlzIh8qxgkE/A0FcOF1xqWD/uepNQISIrLF2TAp+KcB81nmYYq7d&#10;lbd02cVSpBAOOSowMTa5lKEwZDH0XUOcuKPzFmOCvpTa4zWF21o+ZdlIWqw4NRhsaGmoOO9+rAL9&#10;8sqb9SH4D33E4bvZr05f37VSj9128QwiUhv/xXf3m07zh2O4PZ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/JDMMAAADc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4CcYA&#10;AADcAAAADwAAAGRycy9kb3ducmV2LnhtbESPQWvCQBCF7wX/wzJCL0U3FVo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e4CcYAAADcAAAADwAAAAAAAAAAAAAAAACYAgAAZHJz&#10;L2Rvd25yZXYueG1sUEsFBgAAAAAEAAQA9QAAAIs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6E1F3020" wp14:editId="3D861EE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59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60" name="Oval 1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026" style="position:absolute;margin-left:0;margin-top:10in;width:43.2pt;height:43.2pt;z-index:25170790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KbHwQAADA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zL6KbHwQAADALAAAOAAAAAAAAAAAAAAAAAC4CAABkcnMvZTJvRG9jLnhtbFBLAQIt&#10;ABQABgAIAAAAIQCQ/EnS3AAAAAkBAAAPAAAAAAAAAAAAAAAAAHkGAABkcnMvZG93bnJldi54bWxQ&#10;SwUGAAAAAAQABADzAAAAggcAAAAA&#10;">
                <v:oval id="Oval 1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bxcUA&#10;AADcAAAADwAAAGRycy9kb3ducmV2LnhtbESPQUsDMRCF74L/IYzgzWYtWGRttojSIoWK1lp6HDaz&#10;m9XNZEliu/575yD0NsN7894388Xoe3WkmLrABm4nBSjiOtiOWwO7j+XNPaiUkS32gcnALyVYVJcX&#10;cyxtOPE7Hbe5VRLCqUQDLueh1DrVjjymSRiIRWtC9Jhlja22EU8S7ns9LYqZ9tixNDgc6MlR/b39&#10;8Qbs84rf1ocUX22Ddxu3W3597ntjrq/GxwdQmcZ8Nv9fv1jBnwm+PCMT6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pvFxQAAANw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bKc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23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bKc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5D5C77AE" wp14:editId="3F68406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62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63" name="Oval 1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1" o:spid="_x0000_s1026" style="position:absolute;margin-left:0;margin-top:10in;width:43.2pt;height:43.2pt;z-index:25170892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WmQ7LHAQAADALAAAOAAAAAAAAAAAAAAAAAC4CAABkcnMvZTJvRG9jLnhtbFBLAQItABQA&#10;BgAIAAAAIQCQ/EnS3AAAAAkBAAAPAAAAAAAAAAAAAAAAAHYGAABkcnMvZG93bnJldi54bWxQSwUG&#10;AAAAAAQABADzAAAAfwcAAAAA&#10;">
                <v:oval id="Oval 1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FssIA&#10;AADcAAAADwAAAGRycy9kb3ducmV2LnhtbERP22oCMRB9L/gPYYS+1ayVSlmNIhalFCrWGz4Om3Gz&#10;upksSarbv2+EQt/mcK4znra2FlfyoXKsoN/LQBAXTldcKthtF0+vIEJE1lg7JgU/FGA66TyMMdfu&#10;xl903cRSpBAOOSowMTa5lKEwZDH0XEOcuJPzFmOCvpTa4y2F21o+Z9lQWqw4NRhsaG6ouGy+rQL9&#10;tuT1xzH4lT7hy6fZLc77Q63UY7edjUBEauO/+M/9rtP84QDuz6QL5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AWy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4scMA&#10;AADcAAAADwAAAGRycy9kb3ducmV2LnhtbERPTWvCQBC9F/oflil4KXVTE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4sc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1D7B825E" wp14:editId="2645068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65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66" name="Oval 16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8" o:spid="_x0000_s1026" style="position:absolute;margin-left:0;margin-top:10in;width:43.2pt;height:43.2pt;z-index:2517099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BltK5zIgQAADALAAAOAAAAAAAAAAAAAAAAAC4CAABkcnMvZTJvRG9jLnhtbFBL&#10;AQItABQABgAIAAAAIQCQ/EnS3AAAAAkBAAAPAAAAAAAAAAAAAAAAAHwGAABkcnMvZG93bnJldi54&#10;bWxQSwUGAAAAAAQABADzAAAAhQcAAAAA&#10;">
                <v:oval id="Oval 16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mKsIA&#10;AADcAAAADwAAAGRycy9kb3ducmV2LnhtbERPTWsCMRC9C/0PYQq9abZCF9kaRSqWIrSoVfE4bMbN&#10;tpvJkkTd/vtGELzN433OeNrZRpzJh9qxgudBBoK4dLrmSsH2e9EfgQgRWWPjmBT8UYDp5KE3xkK7&#10;C6/pvImVSCEcClRgYmwLKUNpyGIYuJY4cUfnLcYEfSW1x0sKt40cZlkuLdacGgy29Gao/N2crAI9&#10;f+fV8hD8lz7iy6fZLn52+0app8du9goiUhfv4pv7Q6f5eQ7XZ9IF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6Yq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xs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Ur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mxs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118FDC1" wp14:editId="76CBA73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68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69" name="Oval 16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5" o:spid="_x0000_s1026" style="position:absolute;margin-left:0;margin-top:10in;width:43.2pt;height:43.2pt;z-index:251710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G/RrEHwQAADALAAAOAAAAAAAAAAAAAAAAAC4CAABkcnMvZTJvRG9jLnhtbFBLAQIt&#10;ABQABgAIAAAAIQCQ/EnS3AAAAAkBAAAPAAAAAAAAAAAAAAAAAHkGAABkcnMvZG93bnJldi54bWxQ&#10;SwUGAAAAAAQABADzAAAAggcAAAAA&#10;">
                <v:oval id="Oval 16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yWMIA&#10;AADcAAAADwAAAGRycy9kb3ducmV2LnhtbERPTWsCMRC9F/wPYYTeataColujiEUphYpaWzwOm3Gz&#10;upksSarbf2+EQm/zeJ8zmbW2FhfyoXKsoN/LQBAXTldcKth/Lp9GIEJE1lg7JgW/FGA27TxMMNfu&#10;ylu67GIpUgiHHBWYGJtcylAYshh6riFO3NF5izFBX0rt8ZrCbS2fs2woLVacGgw2tDBUnHc/VoF+&#10;XfHm/RD8Wh9x8GH2y9PXd63UY7edv4CI1MZ/8Z/7Taf5wzHcn0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DJY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7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ob8YA&#10;AADcAAAADwAAAGRycy9kb3ducmV2LnhtbESPQWvCQBCF7wX/wzJCL0U39dBKdBURpKEI0th6HrLT&#10;JDQ7G7NrEv9951DobYb35r1v1tvRNaqnLtSeDTzPE1DEhbc1lwY+z4fZElSIyBYbz2TgTgG2m8nD&#10;GlPrB/6gPo+lkhAOKRqoYmxTrUNRkcMw9y2xaN++cxhl7UptOxwk3DV6kSQv2mHN0lBhS/uKip/8&#10;5gwMxam/nI9v+vR0yTxfs+s+/3o35nE67lagIo3x3/x3nVnBfxV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Tob8YAAADcAAAADwAAAAAAAAAAAAAAAACYAgAAZHJz&#10;L2Rvd25yZXYueG1sUEsFBgAAAAAEAAQA9QAAAIs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7DDB85A1" wp14:editId="69A273C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1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2" name="Oval 17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margin-left:0;margin-top:10in;width:43.2pt;height:43.2pt;z-index:251712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Gfl3pMeBAAAMAsAAA4AAAAAAAAAAAAAAAAALgIAAGRycy9lMm9Eb2MueG1sUEsBAi0A&#10;FAAGAAgAAAAhAJD8SdLcAAAACQEAAA8AAAAAAAAAAAAAAAAAeAYAAGRycy9kb3ducmV2LnhtbFBL&#10;BQYAAAAABAAEAPMAAACBBwAAAAA=&#10;">
                <v:oval id="Oval 17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29MIA&#10;AADcAAAADwAAAGRycy9kb3ducmV2LnhtbERPTWsCMRC9F/wPYYTeNKtQla1RxGIpQotaWzwOm3Gz&#10;upksSarbf98IQm/zeJ8znbe2FhfyoXKsYNDPQBAXTldcKth/rnoTECEia6wdk4JfCjCfdR6mmGt3&#10;5S1ddrEUKYRDjgpMjE0uZSgMWQx91xAn7ui8xZigL6X2eE3htpbDLBtJixWnBoMNLQ0V592PVaBf&#10;XnmzPgT/oY/49G72q9PXd63UY7ddPIOI1MZ/8d39ptP88RB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Tb0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7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2GMMA&#10;AADcAAAADwAAAGRycy9kb3ducmV2LnhtbERPTWvCQBC9F/wPywheRDdaqJK6ighikIIYrechO01C&#10;s7Mxuybpv+8WhN7m8T5ntelNJVpqXGlZwWwagSDOrC45V3C97CdLEM4ja6wsk4IfcrBZD15WGGvb&#10;8Zna1OcihLCLUUHhfR1L6bKCDLqprYkD92Ubgz7AJpe6wS6Em0rOo+hNGiw5NBRY066g7Dt9GAVd&#10;dmpvl4+DPI1vieV7ct+ln0elRsN++w7CU+//xU93osP8x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2GM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1840E16E" wp14:editId="0C14F2A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4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5" name="Oval 17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" o:spid="_x0000_s1026" style="position:absolute;margin-left:0;margin-top:10in;width:43.2pt;height:43.2pt;z-index:251713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jj6a+HwQAADALAAAOAAAAAAAAAAAAAAAAAC4CAABkcnMvZTJvRG9jLnhtbFBLAQIt&#10;ABQABgAIAAAAIQCQ/EnS3AAAAAkBAAAPAAAAAAAAAAAAAAAAAHkGAABkcnMvZG93bnJldi54bWxQ&#10;SwUGAAAAAAQABADzAAAAggcAAAAA&#10;">
                <v:oval id="Oval 17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ugMMA&#10;AADcAAAADwAAAGRycy9kb3ducmV2LnhtbERP22oCMRB9L/gPYYS+adaCF7ZGEYulCC1qbfFx2Iyb&#10;1c1kSVLd/n0jCH2bw7nOdN7aWlzIh8qxgkE/A0FcOF1xqWD/uepNQISIrLF2TAp+KcB81nmYYq7d&#10;lbd02cVSpBAOOSowMTa5lKEwZDH0XUOcuKPzFmOCvpTa4zWF21o+ZdlIWqw4NRhsaGmoOO9+rAL9&#10;8sqb9SH4D33E4bvZr05f37VSj9128QwiUhv/xXf3m07zx0O4PZ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ugMMAAADc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7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VgM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c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VgM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1AADEBA1" wp14:editId="1D3535B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7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8" name="Oval 17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6" o:spid="_x0000_s1026" style="position:absolute;margin-left:0;margin-top:10in;width:43.2pt;height:43.2pt;z-index:251714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+YBb9xoEAAAwCwAADgAAAAAAAAAAAAAAAAAuAgAAZHJzL2Uyb0RvYy54bWxQSwECLQAUAAYA&#10;CAAAACEAkPxJ0twAAAAJAQAADwAAAAAAAAAAAAAAAAB0BgAAZHJzL2Rvd25yZXYueG1sUEsFBgAA&#10;AAAEAAQA8wAAAH0HAAAAAA==&#10;">
                <v:oval id="Oval 17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BHsYA&#10;AADcAAAADwAAAGRycy9kb3ducmV2LnhtbESPQUsDMRCF74L/IYzgrc0qaGXbtEilIoKlrrV4HDbT&#10;zdrNZEliu/5751DwNsN78943s8XgO3WkmNrABm7GBSjiOtiWGwPbj9XoAVTKyBa7wGTglxIs5pcX&#10;MyxtOPE7HavcKAnhVKIBl3Nfap1qRx7TOPTEou1D9JhljY22EU8S7jt9WxT32mPL0uCwp6Wj+lD9&#10;eAP26Zk3r18pru0e797cdvX9ueuMub4aHqegMg3533y+frGCP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BHsYAAADcAAAADwAAAAAAAAAAAAAAAACYAgAAZHJz&#10;L2Rvd25yZXYueG1sUEsFBgAAAAAEAAQA9QAAAIsDAAAAAA==&#10;" fillcolor="#fe8637" strokecolor="#fe8637" strokeweight="3pt">
                  <v:stroke linestyle="thinThin"/>
                  <v:shadow color="#1f2f3f" opacity=".5" offset=",3pt"/>
                </v:oval>
                <v:rect id="Rectangle 17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5B8s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b0v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5B8s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D5B5A9F" wp14:editId="54B039C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80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1" name="Oval 18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margin-left:0;margin-top:10in;width:43.2pt;height:43.2pt;z-index:251715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DOyz3D&#10;EwQAADALAAAOAAAAAAAAAAAAAAAAAC4CAABkcnMvZTJvRG9jLnhtbFBLAQItABQABgAIAAAAIQCQ&#10;/EnS3AAAAAkBAAAPAAAAAAAAAAAAAAAAAG0GAABkcnMvZG93bnJldi54bWxQSwUGAAAAAAQABADz&#10;AAAAdgcAAAAA&#10;">
                <v:oval id="Oval 18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YpMIA&#10;AADcAAAADwAAAGRycy9kb3ducmV2LnhtbERPTWsCMRC9C/6HMEJvmrVQka1RxGIpBYuutvQ4bMbN&#10;6mayJKlu/31TELzN433ObNHZRlzIh9qxgvEoA0FcOl1zpeCwXw+nIEJE1tg4JgW/FGAx7/dmmGt3&#10;5R1diliJFMIhRwUmxjaXMpSGLIaRa4kTd3TeYkzQV1J7vKZw28jHLJtIizWnBoMtrQyV5+LHKtAv&#10;r7x9/w7+Qx/xaWMO69PnV6PUw6BbPoOI1MW7+OZ+02n+dAz/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tik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8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jpMMA&#10;AADcAAAADwAAAGRycy9kb3ducmV2LnhtbERPTWuDQBC9F/IflgnkUpq1OZRgsglFCJFQCNXE8+BO&#10;VerOqrtV+++7hUJv83ifsz/OphUjDa6xrOB5HYEgLq1uuFJwy09PWxDOI2tsLZOCb3JwPCwe9hhr&#10;O/E7jZmvRAhhF6OC2vsultKVNRl0a9sRB+7DDgZ9gEMl9YBTCDet3ETRizTYcGiosaOkpvIz+zIK&#10;pvI6FvnbWV4fi9Ryn/ZJdr8otVrOrzsQnmb/L/5zpzrM32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jpM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7A4C9EE" wp14:editId="57E36C0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83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4" name="Oval 18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" o:spid="_x0000_s1026" style="position:absolute;margin-left:0;margin-top:10in;width:43.2pt;height:43.2pt;z-index:251716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Bo2F6fGQQAADALAAAOAAAAAAAAAAAAAAAAAC4CAABkcnMvZTJvRG9jLnhtbFBLAQItABQABgAI&#10;AAAAIQCQ/EnS3AAAAAkBAAAPAAAAAAAAAAAAAAAAAHMGAABkcnMvZG93bnJldi54bWxQSwUGAAAA&#10;AAQABADzAAAAfAcAAAAA&#10;">
                <v:oval id="Oval 18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7PMIA&#10;AADcAAAADwAAAGRycy9kb3ducmV2LnhtbERP22oCMRB9L/Qfwgh9q1mLFVmNIhalFCrWGz4Om3Gz&#10;dTNZklS3f98IQt/mcK4znra2FhfyoXKsoNfNQBAXTldcKthtF89DECEia6wdk4JfCjCdPD6MMdfu&#10;yl902cRSpBAOOSowMTa5lKEwZDF0XUOcuJPzFmOCvpTa4zWF21q+ZNlAWqw4NRhsaG6oOG9+rAL9&#10;tuT1xzH4lT7h66fZLb73h1qpp047G4GI1MZ/8d39rtP8YR9uz6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Xs8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8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70MMA&#10;AADcAAAADwAAAGRycy9kb3ducmV2LnhtbERPTWvCQBC9C/0PyxS8SN1YU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70M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AB33336" wp14:editId="57C0781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8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7" name="Oval 18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0;margin-top:10in;width:43.2pt;height:43.2pt;z-index:251717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FEvsIHwQAADALAAAOAAAAAAAAAAAAAAAAAC4CAABkcnMvZTJvRG9jLnhtbFBLAQIt&#10;ABQABgAIAAAAIQCQ/EnS3AAAAAkBAAAPAAAAAAAAAAAAAAAAAHkGAABkcnMvZG93bnJldi54bWxQ&#10;SwUGAAAAAAQABADzAAAAggcAAAAA&#10;">
                <v:oval id="Oval 18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lS8IA&#10;AADcAAAADwAAAGRycy9kb3ducmV2LnhtbERP22oCMRB9L/Qfwgh9q1kLVlmNIhalFCrWGz4Om3Gz&#10;dTNZklS3f98IQt/mcK4znra2FhfyoXKsoNfNQBAXTldcKthtF89DECEia6wdk4JfCjCdPD6MMdfu&#10;yl902cRSpBAOOSowMTa5lKEwZDF0XUOcuJPzFmOCvpTa4zWF21q+ZNmrtFhxajDY0NxQcd78WAX6&#10;bcnrj2PwK33C/qfZLb73h1qpp047G4GI1MZ/8d39rtP84QBuz6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+VL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8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UTsUA&#10;AADcAAAADwAAAGRycy9kb3ducmV2LnhtbESPQWvCQBCF7wX/wzJCL6Vu9FAkdRURxCAFabSeh+w0&#10;CWZnY3ZN0n/fORR6m+G9ee+b1WZ0jeqpC7VnA/NZAoq48Lbm0sDlvH9dggoR2WLjmQz8UIDNevK0&#10;wtT6gT+pz2OpJIRDigaqGNtU61BU5DDMfEss2rfvHEZZu1LbDgcJd41eJMmbdlizNFTY0q6i4pY/&#10;nIGhOPXX88dBn16umed7dt/lX0djnqfj9h1UpDH+m/+uMyv4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5ROxQAAANw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0DCB92D3" wp14:editId="55CC704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89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90" name="Oval 19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0;margin-top:10in;width:43.2pt;height:43.2pt;z-index:251718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2JGQQAADA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uPn2JGQQAADALAAAOAAAAAAAAAAAAAAAAAC4CAABkcnMvZTJvRG9jLnhtbFBLAQItABQABgAI&#10;AAAAIQCQ/EnS3AAAAAkBAAAPAAAAAAAAAAAAAAAAAHMGAABkcnMvZG93bnJldi54bWxQSwUGAAAA&#10;AAQABADzAAAAfAcAAAAA&#10;">
                <v:oval id="Oval 19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r4sYA&#10;AADcAAAADwAAAGRycy9kb3ducmV2LnhtbESPQUsDMRCF74L/IYzgrc0qKHXbtEilIoKlrrV4HDbT&#10;zdrNZEliu/5751DwNsN78943s8XgO3WkmNrABm7GBSjiOtiWGwPbj9VoAiplZItdYDLwSwkW88uL&#10;GZY2nPidjlVulIRwKtGAy7kvtU61I49pHHpi0fYhesyyxkbbiCcJ952+LYp77bFlaXDY09JRfah+&#10;vAH79Myb168U13aPd29uu/r+3HXGXF8Nj1NQmYb8bz5fv1jBfxB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/r4sYAAADcAAAADwAAAAAAAAAAAAAAAACYAgAAZHJz&#10;L2Rvd25yZXYueG1sUEsFBgAAAAAEAAQA9QAAAIsDAAAAAA==&#10;" fillcolor="#fe8637" strokecolor="#fe8637" strokeweight="3pt">
                  <v:stroke linestyle="thinThin"/>
                  <v:shadow color="#1f2f3f" opacity=".5" offset=",3pt"/>
                </v:oval>
                <v:rect id="Rectangle 19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rDsIA&#10;AADcAAAADwAAAGRycy9kb3ducmV2LnhtbERPTWvCQBC9F/wPywi9lLrRg2jqKiKIoQhitJ6H7DQJ&#10;Zmdjdk3iv3cLBW/zeJ+zWPWmEi01rrSsYDyKQBBnVpecKziftp8zEM4ja6wsk4IHOVgtB28LjLXt&#10;+Eht6nMRQtjFqKDwvo6ldFlBBt3I1sSB+7WNQR9gk0vdYBfCTSUnUTSVBksODQXWtCkou6Z3o6DL&#10;Du3ltN/Jw8clsXxLbpv051up92G//gLhqfcv8b870WH+fAx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KsO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1EFC6CE0" wp14:editId="54E9845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92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93" name="Oval 19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0;margin-top:10in;width:43.2pt;height:43.2pt;z-index:251719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+YgfPHAQAADALAAAOAAAAAAAAAAAAAAAAAC4CAABkcnMvZTJvRG9jLnhtbFBLAQItABQA&#10;BgAIAAAAIQCQ/EnS3AAAAAkBAAAPAAAAAAAAAAAAAAAAAHYGAABkcnMvZG93bnJldi54bWxQSwUG&#10;AAAAAAQABADzAAAAfwcAAAAA&#10;">
                <v:oval id="Oval 19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1lcMA&#10;AADcAAAADwAAAGRycy9kb3ducmV2LnhtbERPW0vDMBR+F/wP4Qi+uVRlw9VlZSgVERzaXfDx0Jw1&#10;dc1JSeJW//0iDHw7H9/1zIrBduJAPrSOFdyOMhDEtdMtNwrWq/LmAUSIyBo7x6TglwIU88uLGeba&#10;HfmTDlVsRArhkKMCE2OfSxlqQxbDyPXEids5bzEm6BupPR5TuO3kXZZNpMWWU4PBnp4M1fvqxyrQ&#10;zy/88fYV/FLvcPxu1uX3ZtspdX01LB5BRBriv/jsftVp/vQe/p5JF8j5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1lcMAAADc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9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Ils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Ils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D8816CB" wp14:editId="08DF1AE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95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96" name="Oval 19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0;margin-top:10in;width:43.2pt;height:43.2pt;z-index:251720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Drg8RMhBAAALwsAAA4AAAAAAAAAAAAAAAAALgIAAGRycy9lMm9Eb2MueG1sUEsB&#10;Ai0AFAAGAAgAAAAhAJD8SdLcAAAACQEAAA8AAAAAAAAAAAAAAAAAewYAAGRycy9kb3ducmV2Lnht&#10;bFBLBQYAAAAABAAEAPMAAACEBwAAAAA=&#10;">
                <v:oval id="Oval 19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WDcIA&#10;AADcAAAADwAAAGRycy9kb3ducmV2LnhtbERPTWsCMRC9F/wPYYTeataColujiEUphYpaWzwOm3Gz&#10;upksSarbf2+EQm/zeJ8zmbW2FhfyoXKsoN/LQBAXTldcKth/Lp9GIEJE1lg7JgW/FGA27TxMMNfu&#10;ylu67GIpUgiHHBWYGJtcylAYshh6riFO3NF5izFBX0rt8ZrCbS2fs2woLVacGgw2tDBUnHc/VoF+&#10;XfHm/RD8Wh9x8GH2y9PXd63UY7edv4CI1MZ/8Z/7Taf54yHcn0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tYN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9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W4c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yz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W4c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7217C963" wp14:editId="1595C10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9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99" name="Oval 19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0;margin-top:10in;width:43.2pt;height:43.2pt;z-index:251721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+No3VHwQAAC8LAAAOAAAAAAAAAAAAAAAAAC4CAABkcnMvZTJvRG9jLnhtbFBLAQIt&#10;ABQABgAIAAAAIQCQ/EnS3AAAAAkBAAAPAAAAAAAAAAAAAAAAAHkGAABkcnMvZG93bnJldi54bWxQ&#10;SwUGAAAAAAQABADzAAAAggcAAAAA&#10;">
                <v:oval id="Oval 19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Cf8IA&#10;AADcAAAADwAAAGRycy9kb3ducmV2LnhtbERP22oCMRB9L/Qfwgh9q1kLFl2NIhalFCrWGz4Om3Gz&#10;dTNZklS3f98IQt/mcK4znra2FhfyoXKsoNfNQBAXTldcKthtF88DECEia6wdk4JfCjCdPD6MMdfu&#10;yl902cRSpBAOOSowMTa5lKEwZDF0XUOcuJPzFmOCvpTa4zWF21q+ZNmrtFhxajDY0NxQcd78WAX6&#10;bcnrj2PwK33C/qfZLb73h1qpp047G4GI1MZ/8d39rtP84RBuz6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UJ/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20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6bsMA&#10;AADcAAAADwAAAGRycy9kb3ducmV2LnhtbESPT4vCMBTE74LfITxhL6KpHhapRhFBLLIgW/+cH82z&#10;LTYvtYlt99tvFhY8DjPzG2a16U0lWmpcaVnBbBqBIM6sLjlXcDnvJwsQziNrrCyTgh9ysFkPByuM&#10;te34m9rU5yJA2MWooPC+jqV0WUEG3dTWxMG728agD7LJpW6wC3BTyXkUfUqDJYeFAmvaFZQ90pdR&#10;0GWn9nb+OsjT+JZYfibPXXo9KvUx6rdLEJ56/w7/txOtIBD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6bs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FE67C5">
        <w:rPr>
          <w:rFonts w:ascii="Arial Rounded MT Bold" w:hAnsi="Arial Rounded MT Bold"/>
          <w:noProof/>
          <w:szCs w:val="52"/>
          <w:lang w:val="en-US" w:eastAsia="en-US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D1A9F94" wp14:editId="7168C48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1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2" name="Oval 20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0;margin-top:10in;width:43.2pt;height:43.2pt;z-index:251722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cKNich0EAAAvCwAADgAAAAAAAAAAAAAAAAAuAgAAZHJzL2Uyb0RvYy54bWxQSwECLQAU&#10;AAYACAAAACEAkPxJ0twAAAAJAQAADwAAAAAAAAAAAAAAAAB3BgAAZHJzL2Rvd25yZXYueG1sUEsF&#10;BgAAAAAEAAQA8wAAAIAHAAAAAA==&#10;">
                <v:oval id="Oval 20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k9cQA&#10;AADcAAAADwAAAGRycy9kb3ducmV2LnhtbESPQWsCMRSE74L/ITyhN826oJTVKMVikUKlVVt6fGye&#10;m9XNy5Kkuv57Uyj0OMzMN8x82dlGXMiH2rGC8SgDQVw6XXOl4LBfDx9BhIissXFMCm4UYLno9+ZY&#10;aHflD7rsYiUShEOBCkyMbSFlKA1ZDCPXEifv6LzFmKSvpPZ4TXDbyDzLptJizWnBYEsrQ+V592MV&#10;6OcXfn/9Dn6rjzh5M4f16fOrUeph0D3NQETq4n/4r73RCvIsh9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JPXEAAAA3A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0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kGcUA&#10;AADc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WQZxQAAANw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rFonts w:ascii="Arial Rounded MT Bold" w:eastAsiaTheme="minorEastAsia" w:hAnsi="Arial Rounded MT Bold"/>
          <w:smallCaps w:val="0"/>
          <w:spacing w:val="0"/>
        </w:rPr>
        <w:t>Proposition d’itinéraire en 2 étapes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7"/>
        <w:gridCol w:w="4198"/>
      </w:tblGrid>
      <w:tr w:rsidR="00D2166F" w:rsidRPr="001003FB" w:rsidTr="007C358D">
        <w:trPr>
          <w:jc w:val="center"/>
        </w:trPr>
        <w:tc>
          <w:tcPr>
            <w:tcW w:w="4197" w:type="dxa"/>
          </w:tcPr>
          <w:p w:rsidR="00D2166F" w:rsidRPr="001003FB" w:rsidRDefault="00CB100E" w:rsidP="007A5858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Moyen de transport aller</w:t>
            </w:r>
            <w: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(type, idée de prix, horaire indicatif, lien de réservation, …)</w:t>
            </w:r>
          </w:p>
        </w:tc>
        <w:tc>
          <w:tcPr>
            <w:tcW w:w="4198" w:type="dxa"/>
          </w:tcPr>
          <w:p w:rsidR="00D2166F" w:rsidRPr="001003FB" w:rsidRDefault="00D2166F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7472F4" w:rsidRPr="001003FB" w:rsidTr="007C358D">
        <w:trPr>
          <w:jc w:val="center"/>
        </w:trPr>
        <w:tc>
          <w:tcPr>
            <w:tcW w:w="8395" w:type="dxa"/>
            <w:gridSpan w:val="2"/>
          </w:tcPr>
          <w:p w:rsidR="007472F4" w:rsidRPr="001003FB" w:rsidRDefault="007472F4" w:rsidP="007A5858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D2166F" w:rsidRPr="001003FB" w:rsidTr="007C358D">
        <w:trPr>
          <w:jc w:val="center"/>
        </w:trPr>
        <w:tc>
          <w:tcPr>
            <w:tcW w:w="4197" w:type="dxa"/>
          </w:tcPr>
          <w:p w:rsidR="00D2166F" w:rsidRPr="001003FB" w:rsidRDefault="00771736" w:rsidP="007A5858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="00CB100E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tape 1</w:t>
            </w:r>
            <w:r w:rsidR="00CB100E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Lieu proposé et durée recommandée</w:t>
            </w:r>
          </w:p>
        </w:tc>
        <w:tc>
          <w:tcPr>
            <w:tcW w:w="4198" w:type="dxa"/>
          </w:tcPr>
          <w:p w:rsidR="00D2166F" w:rsidRPr="001003FB" w:rsidRDefault="00D2166F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D2166F" w:rsidRPr="001003FB" w:rsidTr="007C358D">
        <w:trPr>
          <w:jc w:val="center"/>
        </w:trPr>
        <w:tc>
          <w:tcPr>
            <w:tcW w:w="4197" w:type="dxa"/>
          </w:tcPr>
          <w:p w:rsidR="00D2166F" w:rsidRPr="001003FB" w:rsidRDefault="00771736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 xml:space="preserve">tape </w:t>
            </w:r>
            <w:r w:rsidR="00CB100E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1</w:t>
            </w:r>
            <w:r w:rsidR="00CB100E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Proposition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s</w:t>
            </w:r>
            <w:r w:rsidR="00CB100E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de logement (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minimum 2 avec type, prix indicatif, description, lien web, …)</w:t>
            </w:r>
          </w:p>
        </w:tc>
        <w:tc>
          <w:tcPr>
            <w:tcW w:w="4198" w:type="dxa"/>
          </w:tcPr>
          <w:p w:rsidR="00D2166F" w:rsidRPr="001003FB" w:rsidRDefault="00D2166F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D2166F" w:rsidRPr="001003FB" w:rsidTr="007C358D">
        <w:trPr>
          <w:jc w:val="center"/>
        </w:trPr>
        <w:tc>
          <w:tcPr>
            <w:tcW w:w="4197" w:type="dxa"/>
          </w:tcPr>
          <w:p w:rsidR="00D2166F" w:rsidRPr="001003FB" w:rsidRDefault="00771736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 xml:space="preserve">tape </w:t>
            </w:r>
            <w:r w:rsidR="005A32F3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1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Propositions de choses </w:t>
            </w:r>
            <w:r w:rsidR="007A5858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à faire et 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à découvrir (minimum 3, par exemple visite, musée, site ou parc naturel, site historique, activité, évènement, shopping, …)</w:t>
            </w:r>
          </w:p>
        </w:tc>
        <w:tc>
          <w:tcPr>
            <w:tcW w:w="4198" w:type="dxa"/>
          </w:tcPr>
          <w:p w:rsidR="00D2166F" w:rsidRPr="001003FB" w:rsidRDefault="00D2166F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D2166F" w:rsidRPr="001003FB" w:rsidTr="007C358D">
        <w:trPr>
          <w:jc w:val="center"/>
        </w:trPr>
        <w:tc>
          <w:tcPr>
            <w:tcW w:w="4197" w:type="dxa"/>
          </w:tcPr>
          <w:p w:rsidR="00D2166F" w:rsidRPr="001003FB" w:rsidRDefault="00771736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 xml:space="preserve">tape </w:t>
            </w:r>
            <w:r w:rsidR="005A32F3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1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Une idée pour  se restaurer (ce qu’il faut gouter,  proposition de restaurant, lien web, …)</w:t>
            </w:r>
          </w:p>
        </w:tc>
        <w:tc>
          <w:tcPr>
            <w:tcW w:w="4198" w:type="dxa"/>
          </w:tcPr>
          <w:p w:rsidR="00D2166F" w:rsidRPr="001003FB" w:rsidRDefault="00D2166F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7472F4" w:rsidRPr="001003FB" w:rsidTr="007C358D">
        <w:trPr>
          <w:jc w:val="center"/>
        </w:trPr>
        <w:tc>
          <w:tcPr>
            <w:tcW w:w="8395" w:type="dxa"/>
            <w:gridSpan w:val="2"/>
          </w:tcPr>
          <w:p w:rsidR="007472F4" w:rsidRPr="001003FB" w:rsidRDefault="007472F4" w:rsidP="007A5858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D2166F" w:rsidRPr="001003FB" w:rsidTr="007C358D">
        <w:trPr>
          <w:jc w:val="center"/>
        </w:trPr>
        <w:tc>
          <w:tcPr>
            <w:tcW w:w="4197" w:type="dxa"/>
          </w:tcPr>
          <w:p w:rsidR="00D2166F" w:rsidRPr="001003FB" w:rsidRDefault="005A32F3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Transfert</w:t>
            </w:r>
            <w: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entre les deux étapes (moyen de transport, idée de prix, horaire indicatif, lien de réservation, …)</w:t>
            </w:r>
          </w:p>
        </w:tc>
        <w:tc>
          <w:tcPr>
            <w:tcW w:w="4198" w:type="dxa"/>
          </w:tcPr>
          <w:p w:rsidR="00D2166F" w:rsidRPr="001003FB" w:rsidRDefault="00D2166F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7472F4" w:rsidRPr="001003FB" w:rsidTr="007C358D">
        <w:trPr>
          <w:jc w:val="center"/>
        </w:trPr>
        <w:tc>
          <w:tcPr>
            <w:tcW w:w="8395" w:type="dxa"/>
            <w:gridSpan w:val="2"/>
          </w:tcPr>
          <w:p w:rsidR="007472F4" w:rsidRPr="001003FB" w:rsidRDefault="007472F4" w:rsidP="007A5858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A32F3" w:rsidRPr="001003FB" w:rsidTr="007C358D">
        <w:trPr>
          <w:jc w:val="center"/>
        </w:trPr>
        <w:tc>
          <w:tcPr>
            <w:tcW w:w="4197" w:type="dxa"/>
          </w:tcPr>
          <w:p w:rsidR="005A32F3" w:rsidRPr="001003FB" w:rsidRDefault="00771736" w:rsidP="007A5858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 xml:space="preserve">tape </w:t>
            </w:r>
            <w:r w:rsidR="005A32F3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2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Lieu proposé et durée recommandée</w:t>
            </w:r>
          </w:p>
        </w:tc>
        <w:tc>
          <w:tcPr>
            <w:tcW w:w="4198" w:type="dxa"/>
          </w:tcPr>
          <w:p w:rsidR="005A32F3" w:rsidRPr="001003FB" w:rsidRDefault="005A32F3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A32F3" w:rsidRPr="001003FB" w:rsidTr="007C358D">
        <w:trPr>
          <w:jc w:val="center"/>
        </w:trPr>
        <w:tc>
          <w:tcPr>
            <w:tcW w:w="4197" w:type="dxa"/>
          </w:tcPr>
          <w:p w:rsidR="005A32F3" w:rsidRPr="001003FB" w:rsidRDefault="00771736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 xml:space="preserve">tape </w:t>
            </w:r>
            <w:r w:rsidR="005A32F3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2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Propositions de logement (minimum 2 avec type, prix indicatif, description, lien web, …)</w:t>
            </w:r>
          </w:p>
        </w:tc>
        <w:tc>
          <w:tcPr>
            <w:tcW w:w="4198" w:type="dxa"/>
          </w:tcPr>
          <w:p w:rsidR="005A32F3" w:rsidRPr="001003FB" w:rsidRDefault="005A32F3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A32F3" w:rsidRPr="001003FB" w:rsidTr="007C358D">
        <w:trPr>
          <w:jc w:val="center"/>
        </w:trPr>
        <w:tc>
          <w:tcPr>
            <w:tcW w:w="4197" w:type="dxa"/>
          </w:tcPr>
          <w:p w:rsidR="005A32F3" w:rsidRPr="001003FB" w:rsidRDefault="00771736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 xml:space="preserve">tape </w:t>
            </w:r>
            <w:r w:rsidR="005A32F3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2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Propositions de choses à faire et</w:t>
            </w:r>
            <w:r w:rsidR="007A5858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à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découvrir (minimum 3, par exemple visite, musée, site ou parc naturel, site historique, activité, évènement, plage, shopping, incontournable, …)</w:t>
            </w:r>
          </w:p>
        </w:tc>
        <w:tc>
          <w:tcPr>
            <w:tcW w:w="4198" w:type="dxa"/>
          </w:tcPr>
          <w:p w:rsidR="005A32F3" w:rsidRPr="001003FB" w:rsidRDefault="005A32F3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A32F3" w:rsidRPr="001003FB" w:rsidTr="007C358D">
        <w:trPr>
          <w:jc w:val="center"/>
        </w:trPr>
        <w:tc>
          <w:tcPr>
            <w:tcW w:w="4197" w:type="dxa"/>
          </w:tcPr>
          <w:p w:rsidR="005A32F3" w:rsidRPr="001003FB" w:rsidRDefault="00771736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É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 xml:space="preserve">tape </w:t>
            </w:r>
            <w:r w:rsidR="005A32F3"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2</w:t>
            </w:r>
            <w:r w:rsidR="005A32F3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– Une idée pour  se restaurer (ce qu’il faut gouter,  proposition de restaurant, lien web, …)</w:t>
            </w:r>
          </w:p>
        </w:tc>
        <w:tc>
          <w:tcPr>
            <w:tcW w:w="4198" w:type="dxa"/>
          </w:tcPr>
          <w:p w:rsidR="005A32F3" w:rsidRPr="001003FB" w:rsidRDefault="005A32F3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7472F4" w:rsidRPr="001003FB" w:rsidTr="007C358D">
        <w:trPr>
          <w:jc w:val="center"/>
        </w:trPr>
        <w:tc>
          <w:tcPr>
            <w:tcW w:w="8395" w:type="dxa"/>
            <w:gridSpan w:val="2"/>
          </w:tcPr>
          <w:p w:rsidR="007472F4" w:rsidRPr="001003FB" w:rsidRDefault="007472F4" w:rsidP="007A5858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D2166F" w:rsidRPr="001003FB" w:rsidTr="007C358D">
        <w:trPr>
          <w:jc w:val="center"/>
        </w:trPr>
        <w:tc>
          <w:tcPr>
            <w:tcW w:w="4197" w:type="dxa"/>
          </w:tcPr>
          <w:p w:rsidR="00D2166F" w:rsidRPr="001003FB" w:rsidRDefault="005A32F3" w:rsidP="007A5858">
            <w:pPr>
              <w:rPr>
                <w:rFonts w:ascii="Aparajita" w:hAnsi="Aparajita" w:cs="Aparajita"/>
                <w:sz w:val="24"/>
                <w:szCs w:val="24"/>
              </w:rPr>
            </w:pP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Moyen de transport</w:t>
            </w:r>
            <w: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</w:t>
            </w:r>
            <w:r w:rsidRPr="00CF0F8B">
              <w:rPr>
                <w:rFonts w:ascii="Aparajita" w:eastAsia="Times New Roman" w:hAnsi="Aparajita" w:cs="Aparajita"/>
                <w:b/>
                <w:color w:val="333333"/>
                <w:sz w:val="24"/>
                <w:szCs w:val="24"/>
              </w:rPr>
              <w:t>retour</w:t>
            </w:r>
            <w: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 (type, idée de prix, horaire indicatif, lien de réservation, …)</w:t>
            </w:r>
          </w:p>
        </w:tc>
        <w:tc>
          <w:tcPr>
            <w:tcW w:w="4198" w:type="dxa"/>
          </w:tcPr>
          <w:p w:rsidR="00D2166F" w:rsidRPr="001003FB" w:rsidRDefault="00D2166F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7472F4" w:rsidRPr="001003FB" w:rsidTr="007C358D">
        <w:trPr>
          <w:jc w:val="center"/>
        </w:trPr>
        <w:tc>
          <w:tcPr>
            <w:tcW w:w="8395" w:type="dxa"/>
            <w:gridSpan w:val="2"/>
          </w:tcPr>
          <w:p w:rsidR="007472F4" w:rsidRPr="001003FB" w:rsidRDefault="007472F4" w:rsidP="007A5858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A32F3" w:rsidRPr="001003FB" w:rsidTr="007C358D">
        <w:trPr>
          <w:jc w:val="center"/>
        </w:trPr>
        <w:tc>
          <w:tcPr>
            <w:tcW w:w="4197" w:type="dxa"/>
          </w:tcPr>
          <w:p w:rsidR="005A32F3" w:rsidRDefault="005A32F3" w:rsidP="007A5858">
            <w:pP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 xml:space="preserve">Commentaire du coach sur cet </w:t>
            </w:r>
            <w:r w:rsidR="009A3B4C">
              <w:rPr>
                <w:rFonts w:ascii="Aparajita" w:eastAsia="Times New Roman" w:hAnsi="Aparajita" w:cs="Aparajita"/>
                <w:color w:val="333333"/>
                <w:sz w:val="24"/>
                <w:szCs w:val="24"/>
              </w:rPr>
              <w:t>itinéraire</w:t>
            </w:r>
          </w:p>
        </w:tc>
        <w:tc>
          <w:tcPr>
            <w:tcW w:w="4198" w:type="dxa"/>
          </w:tcPr>
          <w:p w:rsidR="005A32F3" w:rsidRPr="001003FB" w:rsidRDefault="005A32F3" w:rsidP="004C7E0B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D2166F" w:rsidRDefault="00D2166F">
      <w:pPr>
        <w:rPr>
          <w:rFonts w:ascii="Arial Rounded MT Bold" w:eastAsiaTheme="minorEastAsia" w:hAnsi="Arial Rounded MT Bold"/>
          <w:color w:val="FE8637" w:themeColor="accent1"/>
          <w:sz w:val="48"/>
          <w:szCs w:val="48"/>
        </w:rPr>
      </w:pPr>
    </w:p>
    <w:p w:rsidR="00D2166F" w:rsidRDefault="00D2166F">
      <w:pPr>
        <w:rPr>
          <w:rFonts w:ascii="Arial Rounded MT Bold" w:eastAsiaTheme="minorEastAsia" w:hAnsi="Arial Rounded MT Bold"/>
          <w:color w:val="FE8637" w:themeColor="accent1"/>
          <w:sz w:val="48"/>
          <w:szCs w:val="48"/>
        </w:rPr>
      </w:pPr>
      <w:r>
        <w:rPr>
          <w:rFonts w:ascii="Arial Rounded MT Bold" w:eastAsiaTheme="minorEastAsia" w:hAnsi="Arial Rounded MT Bold"/>
          <w:smallCaps/>
        </w:rPr>
        <w:br w:type="page"/>
      </w:r>
    </w:p>
    <w:p w:rsidR="002F6D7E" w:rsidRDefault="002F6D7E" w:rsidP="002F6D7E">
      <w:pPr>
        <w:pStyle w:val="Title"/>
        <w:jc w:val="center"/>
        <w:rPr>
          <w:rFonts w:ascii="Arial Rounded MT Bold" w:eastAsiaTheme="minorEastAsia" w:hAnsi="Arial Rounded MT Bold"/>
          <w:smallCaps w:val="0"/>
          <w:spacing w:val="0"/>
        </w:rPr>
      </w:pPr>
    </w:p>
    <w:p w:rsidR="002F6D7E" w:rsidRDefault="002F6D7E" w:rsidP="002F6D7E">
      <w:pPr>
        <w:pStyle w:val="Title"/>
        <w:jc w:val="center"/>
        <w:rPr>
          <w:rFonts w:ascii="Arial Rounded MT Bold" w:eastAsiaTheme="minorEastAsia" w:hAnsi="Arial Rounded MT Bold"/>
          <w:smallCaps w:val="0"/>
          <w:spacing w:val="0"/>
        </w:rPr>
      </w:pP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3D2D7FC" wp14:editId="3AB4B05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79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2" o:spid="_x0000_s1026" style="position:absolute;margin-left:0;margin-top:10in;width:43.2pt;height:43.2pt;z-index:2516792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i0Ia4HAQAACsLAAAOAAAAAAAAAAAAAAAAAC4CAABkcnMvZTJvRG9jLnhtbFBLAQItABQA&#10;BgAIAAAAIQCQ/EnS3AAAAAkBAAAPAAAAAAAAAAAAAAAAAHYGAABkcnMvZG93bnJldi54bWxQSwUG&#10;AAAAAAQABADzAAAAfwcAAAAA&#10;">
                <v:oval id="Oval 8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VesEA&#10;AADbAAAADwAAAGRycy9kb3ducmV2LnhtbERPXWvCMBR9H/gfwhX2NtMJG1JNRSbKEBybU/Hx0tw2&#10;1eamJJl2/355GPh4ON+zeW9bcSUfGscKnkcZCOLS6YZrBfvv1dMERIjIGlvHpOCXAsyLwcMMc+1u&#10;/EXXXaxFCuGQowITY5dLGUpDFsPIdcSJq5y3GBP0tdQebynctnKcZa/SYsOpwWBHb4bKy+7HKtDL&#10;NX9uTsF/6Apftma/Oh+OrVKPw34xBRGpj3fxv/tdK5ik9el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qlXr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8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A8MA&#10;AADbAAAADwAAAGRycy9kb3ducmV2LnhtbESPQYvCMBSE78L+h/AW9iKaugeRrlFEWLaIIFbX86N5&#10;tsXmpTaxrf/eCILHYWa+YebL3lSipcaVlhVMxhEI4szqknMFx8PvaAbCeWSNlWVScCcHy8XHYI6x&#10;th3vqU19LgKEXYwKCu/rWEqXFWTQjW1NHLyzbQz6IJtc6ga7ADeV/I6iqTRYclgosKZ1QdklvRkF&#10;XbZrT4ftn9wNT4nla3Jdp/8bpb4++9UPCE+9f4df7UQrm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HA8MAAADb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0DEED7A" wp14:editId="4349274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2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9" o:spid="_x0000_s1026" style="position:absolute;margin-left:0;margin-top:10in;width:43.2pt;height:43.2pt;z-index:2516802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SvHwQAACs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ojRSvHwQAACsLAAAOAAAAAAAAAAAAAAAAAC4CAABkcnMvZTJvRG9jLnhtbFBLAQIt&#10;ABQABgAIAAAAIQCQ/EnS3AAAAAkBAAAPAAAAAAAAAAAAAAAAAHkGAABkcnMvZG93bnJldi54bWxQ&#10;SwUGAAAAAAQABADzAAAAggcAAAAA&#10;">
                <v:oval id="Oval 8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LDcQA&#10;AADbAAAADwAAAGRycy9kb3ducmV2LnhtbESPQWsCMRSE74L/IbyCN83WYpGtUUrFIoJFrS09PjbP&#10;zdrNy5JEXf+9KRQ8DjPzDTOZtbYWZ/KhcqzgcZCBIC6crrhUsP9c9McgQkTWWDsmBVcKMJt2OxPM&#10;tbvwls67WIoE4ZCjAhNjk0sZCkMWw8A1xMk7OG8xJulLqT1eEtzWcphlz9JixWnBYENvhorf3ckq&#10;0PN33qx+gv/QBxytzX5x/Pquleo9tK8vICK18R7+by+1gvET/H1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4Cw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8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875A7D6" wp14:editId="04B4A80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5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6" o:spid="_x0000_s1026" style="position:absolute;margin-left:0;margin-top:10in;width:43.2pt;height:43.2pt;z-index:2516812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NGHQQAACs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PgZjRh0EAAArCwAADgAAAAAAAAAAAAAAAAAuAgAAZHJzL2Uyb0RvYy54bWxQSwECLQAU&#10;AAYACAAAACEAkPxJ0twAAAAJAQAADwAAAAAAAAAAAAAAAAB3BgAAZHJzL2Rvd25yZXYueG1sUEsF&#10;BgAAAAAEAAQA8wAAAIAHAAAAAA==&#10;">
                <v:oval id="Oval 8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olcQA&#10;AADbAAAADwAAAGRycy9kb3ducmV2LnhtbESP3WoCMRSE7wu+QzhC72rWQkVWo4jFUgotuv7g5WFz&#10;3KzdnCxJqtu3bwqCl8PMfMNM551txIV8qB0rGA4yEMSl0zVXCnbb1dMYRIjIGhvHpOCXAsxnvYcp&#10;5tpdeUOXIlYiQTjkqMDE2OZShtKQxTBwLXHyTs5bjEn6SmqP1wS3jXzOspG0WHNaMNjS0lD5XfxY&#10;Bfr1jdcfx+C/9AlfPs1udd4fGqUe+91iAiJSF+/hW/tdKxiP4P9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qJ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8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67MUA&#10;AADbAAAADwAAAGRycy9kb3ducmV2LnhtbESPT2vCQBTE74LfYXlCL1I3eqghdRURxFAKYvxzfmRf&#10;k9Ds25hdk/TbdwsFj8PM/IZZbQZTi45aV1lWMJ9FIIhzqysuFFzO+9cYhPPIGmvLpOCHHGzW49EK&#10;E217PlGX+UIECLsEFZTeN4mULi/JoJvZhjh4X7Y16INsC6lb7APc1HIRRW/SYMVhocSGdiXl39nD&#10;KOjzY3c7fx7kcXpLLd/T+y67fij1Mhm27yA8Df4Z/m+nWkG8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/rs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19F65AC" wp14:editId="7B0C296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8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3" o:spid="_x0000_s1026" style="position:absolute;margin-left:0;margin-top:10in;width:43.2pt;height:43.2pt;z-index:25168230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2/ngeHwQAACsLAAAOAAAAAAAAAAAAAAAAAC4CAABkcnMvZTJvRG9jLnhtbFBLAQIt&#10;ABQABgAIAAAAIQCQ/EnS3AAAAAkBAAAPAAAAAAAAAAAAAAAAAHkGAABkcnMvZG93bnJldi54bWxQ&#10;SwUGAAAAAAQABADzAAAAggcAAAAA&#10;">
                <v:oval id="Oval 8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858QA&#10;AADbAAAADwAAAGRycy9kb3ducmV2LnhtbESP3WoCMRSE7wu+QzhC72rWgsWuRhGLUgoV6x9eHjbH&#10;zermZElS3b59IxR6OczMN8x42tpaXMmHyrGCfi8DQVw4XXGpYLddPA1BhIissXZMCn4owHTSeRhj&#10;rt2Nv+i6iaVIEA45KjAxNrmUoTBkMfRcQ5y8k/MWY5K+lNrjLcFtLZ+z7EVarDgtGGxobqi4bL6t&#10;Av225PXHMfiVPuHg0+wW5/2hVuqx285GICK18T/8137XCoav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PO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9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C9C93C2" wp14:editId="3DDD366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91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0" o:spid="_x0000_s1026" style="position:absolute;margin-left:0;margin-top:10in;width:43.2pt;height:43.2pt;z-index:25168332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B6TNVxcEAAArCwAADgAAAAAAAAAAAAAAAAAuAgAAZHJzL2Uyb0RvYy54bWxQSwECLQAUAAYACAAA&#10;ACEAkPxJ0twAAAAJAQAADwAAAAAAAAAAAAAAAABxBgAAZHJzL2Rvd25yZXYueG1sUEsFBgAAAAAE&#10;AAQA8wAAAHoHAAAAAA==&#10;">
                <v:oval id="Oval 9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04S8QA&#10;AADbAAAADwAAAGRycy9kb3ducmV2LnhtbESPQWsCMRSE7wX/Q3hCb5pVqOjWKGKxFKFFrS0eH5vn&#10;ZnXzsiSpbv99Iwg9DjPzDTOdt7YWF/Khcqxg0M9AEBdOV1wq2H+uemMQISJrrB2Tgl8KMJ91HqaY&#10;a3flLV12sRQJwiFHBSbGJpcyFIYshr5riJN3dN5iTNKXUnu8Jrit5TDLRtJixWnBYENLQ8V592MV&#10;6JdX3qwPwX/oIz69m/3q9PVdK/XYbRfPICK18T98b79pBZ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OE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9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A7C8E04" wp14:editId="47611AA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94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7" o:spid="_x0000_s1026" style="position:absolute;margin-left:0;margin-top:10in;width:43.2pt;height:43.2pt;z-index:2516843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A9VmnoIgQAACsLAAAOAAAAAAAAAAAAAAAAAC4CAABkcnMvZTJvRG9jLnhtbFBL&#10;AQItABQABgAIAAAAIQCQ/EnS3AAAAAkBAAAPAAAAAAAAAAAAAAAAAHwGAABkcnMvZG93bnJldi54&#10;bWxQSwUGAAAAAAQABADzAAAAhQcAAAAA&#10;">
                <v:oval id="Oval 9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gP8QA&#10;AADbAAAADwAAAGRycy9kb3ducmV2LnhtbESPQWsCMRSE7wX/Q3hCb5q1oOjWKGKxFKFFrS0eH5vn&#10;ZnXzsiSpbv99Iwg9DjPzDTOdt7YWF/Khcqxg0M9AEBdOV1wq2H+uemMQISJrrB2Tgl8KMJ91HqaY&#10;a3flLV12sRQJwiFHBSbGJpcyFIYshr5riJN3dN5iTNKXUnu8Jrit5VOWjaTFitOCwYaWhorz7scq&#10;0C+vvFkfgv/QRxy+m/3q9PVdK/XYbRfPICK18T98b79pBZ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oD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9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34935E9" wp14:editId="5AA62E6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97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026" style="position:absolute;margin-left:0;margin-top:10in;width:43.2pt;height:43.2pt;z-index:2516853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uZFgQAACs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b&#10;eeuZFgQAACsLAAAOAAAAAAAAAAAAAAAAAC4CAABkcnMvZTJvRG9jLnhtbFBLAQItABQABgAIAAAA&#10;IQCQ/EnS3AAAAAkBAAAPAAAAAAAAAAAAAAAAAHAGAABkcnMvZG93bnJldi54bWxQSwUGAAAAAAQA&#10;BADzAAAAeQcAAAAA&#10;">
                <v:oval id="Oval 9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PocIA&#10;AADbAAAADwAAAGRycy9kb3ducmV2LnhtbERPy2oCMRTdF/oP4QruNGOhxY5GKRaLFCp2fNDlZXKd&#10;TJ3cDEmq49+bhdDl4byn88424kw+1I4VjIYZCOLS6ZorBbvtcjAGESKyxsYxKbhSgPns8WGKuXYX&#10;/qZzESuRQjjkqMDE2OZShtKQxTB0LXHijs5bjAn6SmqPlxRuG/mUZS/SYs2pwWBLC0PlqfizCvT7&#10;B28+f4Jf6yM+f5nd8nd/aJTq97q3CYhIXfwX390rreA1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Q+h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9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44EB12F" wp14:editId="49F01F6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00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1" o:spid="_x0000_s1026" style="position:absolute;margin-left:0;margin-top:10in;width:43.2pt;height:43.2pt;z-index:2516864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OUe33xcEAAAwCwAADgAAAAAAAAAAAAAAAAAuAgAAZHJzL2Uyb0RvYy54bWxQSwECLQAUAAYACAAA&#10;ACEAkPxJ0twAAAAJAQAADwAAAAAAAAAAAAAAAABxBgAAZHJzL2Rvd25yZXYueG1sUEsFBgAAAAAE&#10;AAQA8wAAAHoHAAAAAA==&#10;">
                <v:oval id="Oval 10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b/sIA&#10;AADcAAAADwAAAGRycy9kb3ducmV2LnhtbERPTWsCMRC9C/0PYQreNGuhpWyNIhZLEZS6VfE4bMbN&#10;2s1kSaJu/70pFLzN433OeNrZRlzIh9qxgtEwA0FcOl1zpWD7vRi8gggRWWPjmBT8UoDp5KE3xly7&#10;K2/oUsRKpBAOOSowMba5lKE0ZDEMXUucuKPzFmOCvpLa4zWF20Y+ZdmLtFhzajDY0txQ+VOcrQL9&#10;/sFfy0Pwa33E55XZLk67faNU/7GbvYGI1MW7+N/9qdP8bAR/z6QL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dv+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0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g/sIA&#10;AADcAAAADwAAAGRycy9kb3ducmV2LnhtbERPTYvCMBC9C/6HMIIX0XQ9yFKNIoJsEUGsu56HZmyL&#10;zaQ2se3++40g7G0e73NWm95UoqXGlZYVfMwiEMSZ1SXnCr4v++knCOeRNVaWScEvOdish4MVxtp2&#10;fKY29bkIIexiVFB4X8dSuqwgg25ma+LA3Wxj0AfY5FI32IVwU8l5FC2kwZJDQ4E17QrK7unTKOiy&#10;U3u9HL/kaXJNLD+Sxy79OSg1HvXbJQhPvf8Xv92J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KD+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BF1AFA0" wp14:editId="21EB549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03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8" o:spid="_x0000_s1026" style="position:absolute;margin-left:0;margin-top:10in;width:43.2pt;height:43.2pt;z-index:2516874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HGGwQAADA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D2tQcYbBAAAMAsAAA4AAAAAAAAAAAAAAAAALgIAAGRycy9lMm9Eb2MueG1sUEsBAi0AFAAG&#10;AAgAAAAhAJD8SdLcAAAACQEAAA8AAAAAAAAAAAAAAAAAdQYAAGRycy9kb3ducmV2LnhtbFBLBQYA&#10;AAAABAAEAPMAAAB+BwAAAAA=&#10;">
                <v:oval id="Oval 10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4ZsIA&#10;AADcAAAADwAAAGRycy9kb3ducmV2LnhtbERPTWsCMRC9C/6HMIK3mm2xRbZGKYpFCpZWrXgcNuNm&#10;dTNZkqjrv28KBW/zeJ8znra2FhfyoXKs4HGQgSAunK64VLDdLB5GIEJE1lg7JgU3CjCddDtjzLW7&#10;8jdd1rEUKYRDjgpMjE0uZSgMWQwD1xAn7uC8xZigL6X2eE3htpZPWfYiLVacGgw2NDNUnNZnq0DP&#10;3/nrYx/8pz7g88psF8efXa1Uv9e+vYKI1Ma7+N+91Gl+NoS/Z9IF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nhm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0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4isMA&#10;AADcAAAADwAAAGRycy9kb3ducmV2LnhtbERP22rCQBB9F/oPyxT6IrppQ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4is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C19A316" wp14:editId="5E92689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06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5" o:spid="_x0000_s1026" style="position:absolute;margin-left:0;margin-top:10in;width:43.2pt;height:43.2pt;z-index:2516884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1qexxxcEAAAwCwAADgAAAAAAAAAAAAAAAAAuAgAAZHJzL2Uyb0RvYy54bWxQSwECLQAUAAYACAAA&#10;ACEAkPxJ0twAAAAJAQAADwAAAAAAAAAAAAAAAABxBgAAZHJzL2Rvd25yZXYueG1sUEsFBgAAAAAE&#10;AAQA8wAAAHoHAAAAAA==&#10;">
                <v:oval id="Oval 10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mEcIA&#10;AADcAAAADwAAAGRycy9kb3ducmV2LnhtbERPTWsCMRC9C/6HMIK3mm3BVrZGKYpFCpZWrXgcNuNm&#10;dTNZkqjrv28KBW/zeJ8znra2FhfyoXKs4HGQgSAunK64VLDdLB5GIEJE1lg7JgU3CjCddDtjzLW7&#10;8jdd1rEUKYRDjgpMjE0uZSgMWQwD1xAn7uC8xZigL6X2eE3htpZPWfYsLVacGgw2NDNUnNZnq0DP&#10;3/nrYx/8pz7gcGW2i+PPrlaq32vfXkFEauNd/O9e6jQ/e4G/Z9IF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YR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0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1C374BF" wp14:editId="3262A1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09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0" name="Oval 11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margin-left:0;margin-top:10in;width:43.2pt;height:43.2pt;z-index:2516894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pQIAQAADA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mlT6UCAEAAAwCwAADgAAAAAAAAAAAAAAAAAuAgAAZHJzL2Uyb0RvYy54bWxQSwEC&#10;LQAUAAYACAAAACEAkPxJ0twAAAAJAQAADwAAAAAAAAAAAAAAAAB6BgAAZHJzL2Rvd25yZXYueG1s&#10;UEsFBgAAAAAEAAQA8wAAAIMHAAAAAA==&#10;">
                <v:oval id="Oval 11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ouMUA&#10;AADcAAAADwAAAGRycy9kb3ducmV2LnhtbESPQWsCMRCF70L/Q5hCb5pVqMjWKKViKQVLa614HDbj&#10;ZtvNZElS3f77zkHwNsN7894382XvW3WimJrABsajAhRxFWzDtYHd53o4A5UyssU2MBn4owTLxc1g&#10;jqUNZ/6g0zbXSkI4lWjA5dyVWqfKkcc0Ch2xaMcQPWZZY61txLOE+1ZPimKqPTYsDQ47enJU/Wx/&#10;vQG7eub310OKb/aI9xu3W39/7Vtj7m77xwdQmfp8NV+uX6zgjwV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Oi4xQAAANw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1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oVMMA&#10;AADcAAAADwAAAGRycy9kb3ducmV2LnhtbERPTWvCQBC9C/6HZYRepNnEQ5HUjYggDVKQxtbzkJ0m&#10;odnZmN0m8d+7hYK3ebzP2Wwn04qBetdYVpBEMQji0uqGKwWf58PzGoTzyBpby6TgRg622Xy2wVTb&#10;kT9oKHwlQgi7FBXU3neplK6syaCLbEccuG/bG/QB9pXUPY4h3LRyFccv0mDDoaHGjvY1lT/Fr1Ew&#10;lqfhcn5/k6flJbd8za/74uuo1NNi2r2C8DT5h/jfneswP0ng7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eoVM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CEBA399" wp14:editId="46EFE08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2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3" name="Oval 11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" o:spid="_x0000_s1026" style="position:absolute;margin-left:0;margin-top:10in;width:43.2pt;height:43.2pt;z-index:2516904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j/HwQAADA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5C/j/HwQAADALAAAOAAAAAAAAAAAAAAAAAC4CAABkcnMvZTJvRG9jLnhtbFBLAQIt&#10;ABQABgAIAAAAIQCQ/EnS3AAAAAkBAAAPAAAAAAAAAAAAAAAAAHkGAABkcnMvZG93bnJldi54bWxQ&#10;SwUGAAAAAAQABADzAAAAggcAAAAA&#10;">
                <v:oval id="Oval 11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2z8IA&#10;AADcAAAADwAAAGRycy9kb3ducmV2LnhtbERP22oCMRB9F/oPYQp9q1lbKmU1SlEsUlCsN/o4bMbN&#10;tpvJkkRd/94IBd/mcK4zHLe2FifyoXKsoNfNQBAXTldcKthuZs/vIEJE1lg7JgUXCjAePXSGmGt3&#10;5m86rWMpUgiHHBWYGJtcylAYshi6riFO3MF5izFBX0rt8ZzCbS1fsqwvLVacGgw2NDFU/K2PVoGe&#10;fvLq6yf4pT7g28JsZ7+7fa3U02P7MQARqY138b97rtP83ivcnkkXyNE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bP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1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LzM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AvM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B855A81" wp14:editId="45EE014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5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6" name="Oval 11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6" o:spid="_x0000_s1026" style="position:absolute;margin-left:0;margin-top:10in;width:43.2pt;height:43.2pt;z-index:2516915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s5HwQAADA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Bvps5HwQAADALAAAOAAAAAAAAAAAAAAAAAC4CAABkcnMvZTJvRG9jLnhtbFBLAQIt&#10;ABQABgAIAAAAIQCQ/EnS3AAAAAkBAAAPAAAAAAAAAAAAAAAAAHkGAABkcnMvZG93bnJldi54bWxQ&#10;SwUGAAAAAAQABADzAAAAggcAAAAA&#10;">
                <v:oval id="Oval 11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VV8IA&#10;AADcAAAADwAAAGRycy9kb3ducmV2LnhtbERPTWsCMRC9F/wPYYTeatZCpWyNIhZLESy62tLjsBk3&#10;q5vJkkRd/30jFLzN433OeNrZRpzJh9qxguEgA0FcOl1zpWC3XTy9gggRWWPjmBRcKcB00nsYY67d&#10;hTd0LmIlUgiHHBWYGNtcylAashgGriVO3N55izFBX0nt8ZLCbSOfs2wkLdacGgy2NDdUHouTVaDf&#10;P3i9/A3+S+/xZWV2i8P3T6PUY7+bvYGI1MW7+N/9qdP84Qhuz6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dVX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1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56B492F4" wp14:editId="68768C6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8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9" name="Oval 11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margin-left:0;margin-top:10in;width:43.2pt;height:43.2pt;z-index:2516925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JbvepCAEAAAwCwAADgAAAAAAAAAAAAAAAAAuAgAAZHJzL2Uyb0RvYy54bWxQSwEC&#10;LQAUAAYACAAAACEAkPxJ0twAAAAJAQAADwAAAAAAAAAAAAAAAAB6BgAAZHJzL2Rvd25yZXYueG1s&#10;UEsFBgAAAAAEAAQA8wAAAIMHAAAAAA==&#10;">
                <v:oval id="Oval 11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BJcIA&#10;AADcAAAADwAAAGRycy9kb3ducmV2LnhtbERP22oCMRB9F/oPYQp9q1kLLXY1SlEsUlCsN/o4bMbN&#10;tpvJkkRd/94IBd/mcK4zHLe2FifyoXKsoNfNQBAXTldcKthuZs99ECEia6wdk4ILBRiPHjpDzLU7&#10;8zed1rEUKYRDjgpMjE0uZSgMWQxd1xAn7uC8xZigL6X2eE7htpYvWfYmLVacGgw2NDFU/K2PVoGe&#10;fvLq6yf4pT7g68JsZ7+7fa3U02P7MQARqY138b97rtP83jvcnkkXyNE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kEl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2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HcsYA&#10;AADcAAAADwAAAGRycy9kb3ducmV2LnhtbESPT2vCQBDF74V+h2UKvRTd1INIdBURSkMpSOOf85Ad&#10;k2B2Nma3SfrtnUPB2wzvzXu/WW1G16ieulB7NvA+TUARF97WXBo4Hj4mC1AhIltsPJOBPwqwWT8/&#10;rTC1fuAf6vNYKgnhkKKBKsY21ToUFTkMU98Si3bxncMoa1dq2+Eg4a7Rs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HcsYAAADcAAAADwAAAAAAAAAAAAAAAACYAgAAZHJz&#10;L2Rvd25yZXYueG1sUEsFBgAAAAAEAAQA9QAAAIsDAAAAAA=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6F45B1A" wp14:editId="0757C39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21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2" name="Oval 12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" o:spid="_x0000_s1026" style="position:absolute;margin-left:0;margin-top:10in;width:43.2pt;height:43.2pt;z-index:2516935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H48GB8bBAAAMAsAAA4AAAAAAAAAAAAAAAAALgIAAGRycy9lMm9Eb2MueG1sUEsBAi0AFAAG&#10;AAgAAAAhAJD8SdLcAAAACQEAAA8AAAAAAAAAAAAAAAAAdQYAAGRycy9kb3ducmV2LnhtbFBLBQYA&#10;AAAABAAEAPMAAAB+BwAAAAA=&#10;">
                <v:oval id="Oval 12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Z6cIA&#10;AADcAAAADwAAAGRycy9kb3ducmV2LnhtbERPTWsCMRC9C/6HMEJvmnVBKatRisUihUqrtvQ4bMbN&#10;6mayJKmu/94UCr3N433OfNnZRlzIh9qxgvEoA0FcOl1zpeCwXw8fQYSIrLFxTApuFGC56PfmWGh3&#10;5Q+67GIlUgiHAhWYGNtCylAashhGriVO3NF5izFBX0nt8ZrCbSPzLJtKizWnBoMtrQyV592PVaCf&#10;X/j99Tv4rT7i5M0c1qfPr0aph0H3NAMRqYv/4j/3Rqf5eQ6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np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2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CF68AAF" wp14:editId="293342D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24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5" name="Oval 12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0;margin-top:10in;width:43.2pt;height:43.2pt;z-index:2516945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">
                <v:oval id="Oval 12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BncIA&#10;AADcAAAADwAAAGRycy9kb3ducmV2LnhtbERPTWsCMRC9C/0PYQreNFvBUlajlIqlFCq6VfE4bMbN&#10;1s1kSaJu/70RCr3N433OdN7ZRlzIh9qxgqdhBoK4dLrmSsH2ezl4AREissbGMSn4pQDz2UNvirl2&#10;V97QpYiVSCEcclRgYmxzKUNpyGIYupY4cUfnLcYEfSW1x2sKt40cZdmztFhzajDY0puh8lScrQK9&#10;eOf15yH4lT7i+Mtslz+7faNU/7F7nYCI1MV/8Z/7Q6f5oz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4Gd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2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6ncIA&#10;AADcAAAADwAAAGRycy9kb3ducmV2LnhtbERPTYvCMBC9C/sfwizsRTTVg0jXKCIsWxZBrK7noRnb&#10;YjOpTWzrvzeC4G0e73MWq95UoqXGlZYVTMYRCOLM6pJzBcfDz2gOwnlkjZVlUnAnB6vlx2CBsbYd&#10;76lNfS5CCLsYFRTe17GULivIoBvbmjhwZ9sY9AE2udQNdiHcVHIaRTNpsOTQUGBNm4KyS3ozCrps&#10;154O21+5G54Sy9fkukn//5T6+uzX3yA89f4tfrkTHeZPZ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vqd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2E977E08" wp14:editId="04CAC98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27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8" name="Oval 12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0;margin-top:10in;width:43.2pt;height:43.2pt;z-index:2516956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ckV9EhoEAAAwCwAADgAAAAAAAAAAAAAAAAAuAgAAZHJzL2Uyb0RvYy54bWxQSwECLQAUAAYA&#10;CAAAACEAkPxJ0twAAAAJAQAADwAAAAAAAAAAAAAAAAB0BgAAZHJzL2Rvd25yZXYueG1sUEsFBgAA&#10;AAAEAAQA8wAAAH0HAAAAAA==&#10;">
                <v:oval id="Oval 12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uA8UA&#10;AADcAAAADwAAAGRycy9kb3ducmV2LnhtbESPQWsCMRCF7wX/Qxiht5qt0FJWo0jFUgotrVXxOGzG&#10;zepmsiSpbv9951DwNsN7894303nvW3WmmJrABu5HBSjiKtiGawOb79XdE6iUkS22gcnALyWYzwY3&#10;UyxtuPAXnde5VhLCqUQDLueu1DpVjjymUeiIRTuE6DHLGmttI14k3Ld6XBSP2mPD0uCwo2dH1Wn9&#10;4w3Y5Qt/vu1T/LAHfHh3m9Vxu2uNuR32iwmoTH2+mv+vX63gj4VW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i4DxQAAANw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2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72A22AF6" wp14:editId="5257274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30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31" name="Oval 13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0;margin-top:10in;width:43.2pt;height:43.2pt;z-index:2516966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Cob8LsYBAAAMAsAAA4AAAAAAAAAAAAAAAAALgIAAGRycy9lMm9Eb2MueG1sUEsBAi0AFAAGAAgA&#10;AAAhAJD8SdLcAAAACQEAAA8AAAAAAAAAAAAAAAAAcgYAAGRycy9kb3ducmV2LnhtbFBLBQYAAAAA&#10;BAAEAPMAAAB7BwAAAAA=&#10;">
                <v:oval id="Oval 13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RQ8IA&#10;AADcAAAADwAAAGRycy9kb3ducmV2LnhtbERP22oCMRB9F/oPYQp9q1lbKmU1SlEsUlCsN/o4bMbN&#10;tpvJkkRd/94IBd/mcK4zHLe2FifyoXKsoNfNQBAXTldcKthuZs/vIEJE1lg7JgUXCjAePXSGmGt3&#10;5m86rWMpUgiHHBWYGJtcylAYshi6riFO3MF5izFBX0rt8ZzCbS1fsqwvLVacGgw2NDFU/K2PVoGe&#10;fvLq6yf4pT7g28JsZ7+7fa3U02P7MQARqY138b97rtP81x7cnkkXyNE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RFDwgAAANw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qQ8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GpD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48B088A" wp14:editId="14D37AF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33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34" name="Oval 13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0;margin-top:10in;width:43.2pt;height:43.2pt;z-index:2516976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plGgQAAC8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pVtaZRoEAAAvCwAADgAAAAAAAAAAAAAAAAAuAgAAZHJzL2Uyb0RvYy54bWxQSwECLQAUAAYA&#10;CAAAACEAkPxJ0twAAAAJAQAADwAAAAAAAAAAAAAAAAB0BgAAZHJzL2Rvd25yZXYueG1sUEsFBgAA&#10;AAAEAAQA8wAAAH0HAAAAAA==&#10;">
                <v:oval id="Oval 13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y28MA&#10;AADcAAAADwAAAGRycy9kb3ducmV2LnhtbERPW0vDMBR+F/wP4Qi+uVTdZNRlZSgVERzaXfDx0Jw1&#10;dc1JSeJW//0iDHw7H9/1zIrBduJAPrSOFdyOMhDEtdMtNwrWq/JmCiJEZI2dY1LwSwGK+eXFDHPt&#10;jvxJhyo2IoVwyFGBibHPpQy1IYth5HrixO2ctxgT9I3UHo8p3HbyLssepMWWU4PBnp4M1fvqxyrQ&#10;zy/88fYV/FLvcPJu1uX3ZtspdX01LB5BRBriv/jsftVp/v0Y/p5JF8j5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Ky28MAAADc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3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yN8MA&#10;AADcAAAADwAAAGRycy9kb3ducmV2LnhtbERPTWvCQBC9F/wPywheRDdaKp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nyN8MAAADc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0220245" wp14:editId="03BDDA0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36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37" name="Oval 13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0;margin-top:10in;width:43.2pt;height:43.2pt;z-index:2516986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At&#10;U2QwFgQAAC8LAAAOAAAAAAAAAAAAAAAAAC4CAABkcnMvZTJvRG9jLnhtbFBLAQItABQABgAIAAAA&#10;IQCQ/EnS3AAAAAkBAAAPAAAAAAAAAAAAAAAAAHAGAABkcnMvZG93bnJldi54bWxQSwUGAAAAAAQA&#10;BADzAAAAeQcAAAAA&#10;">
                <v:oval id="Oval 13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srMMA&#10;AADcAAAADwAAAGRycy9kb3ducmV2LnhtbERPW0vDMBR+F/wP4Qi+uVRlc9RlZSgVERzaXfDx0Jw1&#10;dc1JSeJW//0iDHw7H9/1zIrBduJAPrSOFdyOMhDEtdMtNwrWq/JmCiJEZI2dY1LwSwGK+eXFDHPt&#10;jvxJhyo2IoVwyFGBibHPpQy1IYth5HrixO2ctxgT9I3UHo8p3HbyLssm0mLLqcFgT0+G6n31YxXo&#10;5xf+ePsKfql3OH436/J7s+2Uur4aFo8gIg3xX3x2v+o0//4B/p5JF8j5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srMMAAADc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3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dqc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dqcYAAADcAAAADwAAAAAAAAAAAAAAAACYAgAAZHJz&#10;L2Rvd25yZXYueG1sUEsFBgAAAAAEAAQA9QAAAIsDAAAAAA==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noProof/>
          <w:spacing w:val="0"/>
          <w:lang w:val="en-US" w:eastAsia="en-US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562D50E" wp14:editId="5B9433A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39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0" name="Oval 14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0;margin-top:10in;width:43.2pt;height:43.2pt;z-index:2516997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m8HwQAAC8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mSJm8HwQAAC8LAAAOAAAAAAAAAAAAAAAAAC4CAABkcnMvZTJvRG9jLnhtbFBLAQIt&#10;ABQABgAIAAAAIQCQ/EnS3AAAAAkBAAAPAAAAAAAAAAAAAAAAAHkGAABkcnMvZG93bnJldi54bWxQ&#10;SwUGAAAAAAQABADzAAAAggcAAAAA&#10;">
                <v:oval id="Oval 14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HpcYA&#10;AADcAAAADwAAAGRycy9kb3ducmV2LnhtbESPQUsDMRCF74L/IYzgrc0qWmTbtEilIoKlrrV4HDbT&#10;zdrNZEliu/5751DwNsN78943s8XgO3WkmNrABm7GBSjiOtiWGwPbj9XoAVTKyBa7wGTglxIs5pcX&#10;MyxtOPE7HavcKAnhVKIBl3Nfap1qRx7TOPTEou1D9JhljY22EU8S7jt9WxQT7bFlaXDY09JRfah+&#10;vAH79Myb168U13aP929uu/r+3HXGXF8Nj1NQmYb8bz5fv1jBvxN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/HpcYAAADcAAAADwAAAAAAAAAAAAAAAACYAgAAZHJz&#10;L2Rvd25yZXYueG1sUEsFBgAAAAAEAAQA9QAAAIsDAAAAAA==&#10;" fillcolor="#fe8637" strokecolor="#fe8637" strokeweight="3pt">
                  <v:stroke linestyle="thinThin"/>
                  <v:shadow color="#1f2f3f" opacity=".5" offset=",3pt"/>
                </v:oval>
                <v:rect id="Rectangle 14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HSc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dJwgAAANw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Pr="002F6D7E">
        <w:rPr>
          <w:rFonts w:ascii="Arial Rounded MT Bold" w:eastAsiaTheme="minorEastAsia" w:hAnsi="Arial Rounded MT Bold"/>
          <w:smallCaps w:val="0"/>
          <w:spacing w:val="0"/>
        </w:rPr>
        <w:t>Echange</w:t>
      </w:r>
      <w:r w:rsidR="00D2166F">
        <w:rPr>
          <w:rFonts w:ascii="Arial Rounded MT Bold" w:eastAsiaTheme="minorEastAsia" w:hAnsi="Arial Rounded MT Bold"/>
          <w:smallCaps w:val="0"/>
          <w:spacing w:val="0"/>
        </w:rPr>
        <w:t xml:space="preserve"> avec votre coach (30</w:t>
      </w:r>
      <w:r>
        <w:rPr>
          <w:rFonts w:ascii="Arial Rounded MT Bold" w:eastAsiaTheme="minorEastAsia" w:hAnsi="Arial Rounded MT Bold"/>
          <w:smallCaps w:val="0"/>
          <w:spacing w:val="0"/>
        </w:rPr>
        <w:t>min)</w:t>
      </w:r>
    </w:p>
    <w:p w:rsidR="002F6D7E" w:rsidRPr="001003FB" w:rsidRDefault="005A32F3" w:rsidP="00557005">
      <w:pPr>
        <w:jc w:val="both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Après réception de cette fiche, v</w:t>
      </w:r>
      <w:r w:rsidR="00D2166F">
        <w:rPr>
          <w:rFonts w:ascii="Aparajita" w:hAnsi="Aparajita" w:cs="Aparajita"/>
          <w:sz w:val="26"/>
          <w:szCs w:val="26"/>
        </w:rPr>
        <w:t xml:space="preserve">ous avez </w:t>
      </w:r>
      <w:r w:rsidR="00810194">
        <w:rPr>
          <w:rFonts w:ascii="Aparajita" w:hAnsi="Aparajita" w:cs="Aparajita"/>
          <w:sz w:val="26"/>
          <w:szCs w:val="26"/>
        </w:rPr>
        <w:t xml:space="preserve">le </w:t>
      </w:r>
      <w:r w:rsidR="00D2166F">
        <w:rPr>
          <w:rFonts w:ascii="Aparajita" w:hAnsi="Aparajita" w:cs="Aparajita"/>
          <w:sz w:val="26"/>
          <w:szCs w:val="26"/>
        </w:rPr>
        <w:t xml:space="preserve">droit </w:t>
      </w:r>
      <w:r>
        <w:rPr>
          <w:rFonts w:ascii="Aparajita" w:hAnsi="Aparajita" w:cs="Aparajita"/>
          <w:sz w:val="26"/>
          <w:szCs w:val="26"/>
        </w:rPr>
        <w:t>d’organiser un échange de</w:t>
      </w:r>
      <w:r w:rsidR="00D2166F">
        <w:rPr>
          <w:rFonts w:ascii="Aparajita" w:hAnsi="Aparajita" w:cs="Aparajita"/>
          <w:sz w:val="26"/>
          <w:szCs w:val="26"/>
        </w:rPr>
        <w:t xml:space="preserve"> 30</w:t>
      </w:r>
      <w:r w:rsidR="003768DC" w:rsidRPr="001003FB">
        <w:rPr>
          <w:rFonts w:ascii="Aparajita" w:hAnsi="Aparajita" w:cs="Aparajita"/>
          <w:sz w:val="26"/>
          <w:szCs w:val="26"/>
        </w:rPr>
        <w:t xml:space="preserve"> minutes </w:t>
      </w:r>
      <w:r>
        <w:rPr>
          <w:rFonts w:ascii="Aparajita" w:hAnsi="Aparajita" w:cs="Aparajita"/>
          <w:sz w:val="26"/>
          <w:szCs w:val="26"/>
        </w:rPr>
        <w:t>maximum</w:t>
      </w:r>
      <w:r w:rsidR="003768DC" w:rsidRPr="001003FB">
        <w:rPr>
          <w:rFonts w:ascii="Aparajita" w:hAnsi="Aparajita" w:cs="Aparajita"/>
          <w:sz w:val="26"/>
          <w:szCs w:val="26"/>
        </w:rPr>
        <w:t xml:space="preserve"> avec votre coach. Pour profiter au mieux de cet </w:t>
      </w:r>
      <w:r>
        <w:rPr>
          <w:rFonts w:ascii="Aparajita" w:hAnsi="Aparajita" w:cs="Aparajita"/>
          <w:sz w:val="26"/>
          <w:szCs w:val="26"/>
        </w:rPr>
        <w:t>échange</w:t>
      </w:r>
      <w:r w:rsidR="001003FB">
        <w:rPr>
          <w:rFonts w:ascii="Aparajita" w:hAnsi="Aparajita" w:cs="Aparajita"/>
          <w:sz w:val="26"/>
          <w:szCs w:val="26"/>
        </w:rPr>
        <w:t xml:space="preserve"> et des connaissances de votre coach, préparer </w:t>
      </w:r>
      <w:r w:rsidR="00DA135F">
        <w:rPr>
          <w:rFonts w:ascii="Aparajita" w:hAnsi="Aparajita" w:cs="Aparajita"/>
          <w:sz w:val="26"/>
          <w:szCs w:val="26"/>
        </w:rPr>
        <w:t xml:space="preserve">cet entretien </w:t>
      </w:r>
      <w:r w:rsidR="001003FB">
        <w:rPr>
          <w:rFonts w:ascii="Aparajita" w:hAnsi="Aparajita" w:cs="Aparajita"/>
          <w:sz w:val="26"/>
          <w:szCs w:val="26"/>
        </w:rPr>
        <w:t>et envoyer vos questions à l’avance.</w:t>
      </w:r>
    </w:p>
    <w:p w:rsidR="003768DC" w:rsidRDefault="003768DC" w:rsidP="00557005">
      <w:pPr>
        <w:jc w:val="both"/>
        <w:rPr>
          <w:rFonts w:ascii="Aparajita" w:hAnsi="Aparajita" w:cs="Aparajita"/>
          <w:sz w:val="26"/>
          <w:szCs w:val="26"/>
        </w:rPr>
      </w:pPr>
      <w:r w:rsidRPr="001003FB">
        <w:rPr>
          <w:rFonts w:ascii="Aparajita" w:hAnsi="Aparajita" w:cs="Aparajita"/>
          <w:sz w:val="26"/>
          <w:szCs w:val="26"/>
        </w:rPr>
        <w:t>Données de contact de votre coach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452"/>
      </w:tblGrid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Default="00DA135F" w:rsidP="00DA135F">
            <w:pPr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 xml:space="preserve">Nom et prénom </w:t>
            </w:r>
            <w:r w:rsidR="001003FB">
              <w:rPr>
                <w:rFonts w:ascii="Aparajita" w:hAnsi="Aparajita" w:cs="Aparajita"/>
                <w:sz w:val="26"/>
                <w:szCs w:val="26"/>
              </w:rPr>
              <w:t>:</w:t>
            </w: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Adresse e-mail :</w:t>
            </w: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Téléphone :</w:t>
            </w: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Skype :</w:t>
            </w: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Facebook :</w:t>
            </w: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Autre moyen de contact :</w:t>
            </w: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 xml:space="preserve">Période </w:t>
            </w:r>
            <w:r w:rsidR="00DA135F">
              <w:rPr>
                <w:rFonts w:ascii="Aparajita" w:hAnsi="Aparajita" w:cs="Aparajita"/>
                <w:sz w:val="26"/>
                <w:szCs w:val="26"/>
              </w:rPr>
              <w:t xml:space="preserve">d’échange </w:t>
            </w:r>
            <w:r>
              <w:rPr>
                <w:rFonts w:ascii="Aparajita" w:hAnsi="Aparajita" w:cs="Aparajita"/>
                <w:sz w:val="26"/>
                <w:szCs w:val="26"/>
              </w:rPr>
              <w:t>souhaitée :</w:t>
            </w: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1003FB" w:rsidRPr="001003FB" w:rsidTr="007C358D">
        <w:trPr>
          <w:jc w:val="center"/>
        </w:trPr>
        <w:tc>
          <w:tcPr>
            <w:tcW w:w="2943" w:type="dxa"/>
          </w:tcPr>
          <w:p w:rsid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5452" w:type="dxa"/>
          </w:tcPr>
          <w:p w:rsidR="001003FB" w:rsidRPr="001003FB" w:rsidRDefault="001003FB" w:rsidP="005D0EA1">
            <w:pPr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:rsidR="001003FB" w:rsidRPr="001003FB" w:rsidRDefault="001003FB" w:rsidP="00557005">
      <w:pPr>
        <w:jc w:val="both"/>
        <w:rPr>
          <w:rFonts w:ascii="Bahnschrift Light" w:hAnsi="Bahnschrift Light"/>
          <w:sz w:val="26"/>
          <w:szCs w:val="26"/>
        </w:rPr>
      </w:pPr>
      <w:bookmarkStart w:id="0" w:name="_GoBack"/>
      <w:bookmarkEnd w:id="0"/>
    </w:p>
    <w:sectPr w:rsidR="001003FB" w:rsidRPr="001003FB" w:rsidSect="00557005">
      <w:headerReference w:type="default" r:id="rId12"/>
      <w:footerReference w:type="default" r:id="rId13"/>
      <w:pgSz w:w="11907" w:h="16839"/>
      <w:pgMar w:top="1440" w:right="1751" w:bottom="1440" w:left="1751" w:header="709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33" w:rsidRDefault="00900633">
      <w:pPr>
        <w:spacing w:after="0" w:line="240" w:lineRule="auto"/>
      </w:pPr>
      <w:r>
        <w:separator/>
      </w:r>
    </w:p>
  </w:endnote>
  <w:endnote w:type="continuationSeparator" w:id="0">
    <w:p w:rsidR="00900633" w:rsidRDefault="0090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CB" w:rsidRDefault="00900633" w:rsidP="00557005">
    <w:pPr>
      <w:pStyle w:val="Footer"/>
    </w:pPr>
    <w:hyperlink r:id="rId1" w:history="1">
      <w:r w:rsidR="00472C2E">
        <w:rPr>
          <w:rStyle w:val="Hyperlink"/>
          <w:rFonts w:ascii="Arial Rounded MT Bold" w:hAnsi="Arial Rounded MT Bold"/>
          <w:sz w:val="18"/>
          <w:szCs w:val="18"/>
        </w:rPr>
        <w:t>www.packngo.fr</w:t>
      </w:r>
    </w:hyperlink>
    <w:r w:rsidR="0082027A">
      <w:rPr>
        <w:rFonts w:ascii="Arial Rounded MT Bold" w:hAnsi="Arial Rounded MT Bold"/>
        <w:sz w:val="18"/>
        <w:szCs w:val="18"/>
      </w:rPr>
      <w:t xml:space="preserve"> – </w:t>
    </w:r>
    <w:hyperlink r:id="rId2" w:history="1">
      <w:r w:rsidR="0082027A" w:rsidRPr="00C232FE">
        <w:rPr>
          <w:rStyle w:val="Hyperlink"/>
          <w:rFonts w:ascii="Arial Rounded MT Bold" w:hAnsi="Arial Rounded MT Bold"/>
          <w:sz w:val="18"/>
          <w:szCs w:val="18"/>
        </w:rPr>
        <w:t>contact@packngo.fr</w:t>
      </w:r>
    </w:hyperlink>
    <w:r w:rsidR="0082027A">
      <w:rPr>
        <w:rFonts w:ascii="Arial Rounded MT Bold" w:hAnsi="Arial Rounded MT Bold"/>
        <w:sz w:val="18"/>
        <w:szCs w:val="18"/>
      </w:rPr>
      <w:t xml:space="preserve"> </w:t>
    </w:r>
    <w:r w:rsidR="007C0F07" w:rsidRPr="00DA135F">
      <w:rPr>
        <w:rFonts w:ascii="Arial Rounded MT Bold" w:hAnsi="Arial Rounded MT Bold"/>
        <w:sz w:val="18"/>
        <w:szCs w:val="18"/>
      </w:rPr>
      <w:ptab w:relativeTo="margin" w:alignment="right" w:leader="none"/>
    </w:r>
    <w:r w:rsidR="007C0F07" w:rsidRPr="00DA135F">
      <w:rPr>
        <w:rFonts w:ascii="Arial Rounded MT Bold" w:hAnsi="Arial Rounded MT Bold"/>
        <w:sz w:val="18"/>
        <w:szCs w:val="18"/>
      </w:rPr>
      <w:fldChar w:fldCharType="begin"/>
    </w:r>
    <w:r w:rsidR="007C0F07" w:rsidRPr="00DA135F">
      <w:rPr>
        <w:rFonts w:ascii="Arial Rounded MT Bold" w:hAnsi="Arial Rounded MT Bold"/>
        <w:sz w:val="18"/>
        <w:szCs w:val="18"/>
      </w:rPr>
      <w:instrText>PAGE</w:instrText>
    </w:r>
    <w:r w:rsidR="007C0F07" w:rsidRPr="00DA135F">
      <w:rPr>
        <w:rFonts w:ascii="Arial Rounded MT Bold" w:hAnsi="Arial Rounded MT Bold"/>
        <w:sz w:val="18"/>
        <w:szCs w:val="18"/>
      </w:rPr>
      <w:fldChar w:fldCharType="separate"/>
    </w:r>
    <w:r w:rsidR="007C358D">
      <w:rPr>
        <w:rFonts w:ascii="Arial Rounded MT Bold" w:hAnsi="Arial Rounded MT Bold"/>
        <w:noProof/>
        <w:sz w:val="18"/>
        <w:szCs w:val="18"/>
      </w:rPr>
      <w:t>4</w:t>
    </w:r>
    <w:r w:rsidR="007C0F07" w:rsidRPr="00DA135F">
      <w:rPr>
        <w:rFonts w:ascii="Arial Rounded MT Bold" w:hAnsi="Arial Rounded MT Bold"/>
        <w:sz w:val="18"/>
        <w:szCs w:val="18"/>
      </w:rPr>
      <w:fldChar w:fldCharType="end"/>
    </w:r>
    <w:r w:rsidR="007C0F07">
      <w:t xml:space="preserve"> </w:t>
    </w:r>
    <w:r w:rsidR="007C0F07">
      <w:rPr>
        <w:noProof/>
        <w:lang w:val="en-US" w:eastAsia="en-US"/>
      </w:rPr>
      <mc:AlternateContent>
        <mc:Choice Requires="wps">
          <w:drawing>
            <wp:inline distT="0" distB="0" distL="0" distR="0" wp14:anchorId="3653CFE4" wp14:editId="485B2D8D">
              <wp:extent cx="91440" cy="91440"/>
              <wp:effectExtent l="19050" t="19050" r="22860" b="22860"/>
              <wp:docPr id="72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oval w14:anchorId="12AC860C" id="Ellipse 1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O7m9u8jAwAAmQYAAA4AAAAAAAAA&#10;AAAAAAAALgIAAGRycy9lMm9Eb2MueG1sUEsBAi0AFAAGAAgAAAAhANx0XajYAAAAAwEAAA8AAAAA&#10;AAAAAAAAAAAAfQUAAGRycy9kb3ducmV2LnhtbFBLBQYAAAAABAAEAPMAAACC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33" w:rsidRDefault="00900633">
      <w:pPr>
        <w:spacing w:after="0" w:line="240" w:lineRule="auto"/>
      </w:pPr>
      <w:r>
        <w:separator/>
      </w:r>
    </w:p>
  </w:footnote>
  <w:footnote w:type="continuationSeparator" w:id="0">
    <w:p w:rsidR="00900633" w:rsidRDefault="0090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CB" w:rsidRPr="0096276B" w:rsidRDefault="00662FA2" w:rsidP="00662FA2">
    <w:pPr>
      <w:pStyle w:val="Header"/>
      <w:rPr>
        <w:rFonts w:ascii="Arial Rounded MT Bold" w:hAnsi="Arial Rounded MT Bold"/>
        <w:sz w:val="18"/>
        <w:szCs w:val="18"/>
        <w:lang w:val="fr-BE"/>
      </w:rPr>
    </w:pPr>
    <w:r>
      <w:rPr>
        <w:rFonts w:ascii="Arial Rounded MT Bold" w:hAnsi="Arial Rounded MT Bold"/>
        <w:noProof/>
        <w:lang w:val="en-US" w:eastAsia="en-US"/>
      </w:rPr>
      <w:drawing>
        <wp:inline distT="0" distB="0" distL="0" distR="0" wp14:anchorId="20268353" wp14:editId="0088C9FE">
          <wp:extent cx="705600" cy="446400"/>
          <wp:effectExtent l="0" t="0" r="0" b="0"/>
          <wp:docPr id="76" name="Picture 76" descr="C:\Users\hja\Documents\Packngo\Images corrigées\logo-packngo-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ja\Documents\Packngo\Images corrigées\logo-packngo-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276B">
      <w:rPr>
        <w:rFonts w:ascii="Arial Rounded MT Bold" w:hAnsi="Arial Rounded MT Bold"/>
        <w:sz w:val="18"/>
        <w:szCs w:val="18"/>
      </w:rPr>
      <w:ptab w:relativeTo="margin" w:alignment="center" w:leader="none"/>
    </w:r>
    <w:r w:rsidRPr="0096276B">
      <w:rPr>
        <w:rFonts w:ascii="Arial Rounded MT Bold" w:eastAsiaTheme="minorEastAsia" w:hAnsi="Arial Rounded MT Bold"/>
        <w:sz w:val="18"/>
        <w:szCs w:val="18"/>
        <w:lang w:val="fr-BE"/>
      </w:rPr>
      <w:t xml:space="preserve">Pack </w:t>
    </w:r>
    <w:r w:rsidR="00D2166F">
      <w:rPr>
        <w:rFonts w:ascii="Arial Rounded MT Bold" w:eastAsiaTheme="minorEastAsia" w:hAnsi="Arial Rounded MT Bold"/>
        <w:sz w:val="18"/>
        <w:szCs w:val="18"/>
        <w:lang w:val="fr-BE"/>
      </w:rPr>
      <w:t>Essentiel</w:t>
    </w:r>
    <w:r w:rsidRPr="0096276B">
      <w:rPr>
        <w:rFonts w:ascii="Arial Rounded MT Bold" w:eastAsiaTheme="minorEastAsia" w:hAnsi="Arial Rounded MT Bold"/>
        <w:sz w:val="18"/>
        <w:szCs w:val="18"/>
        <w:lang w:val="fr-BE"/>
      </w:rPr>
      <w:t xml:space="preserve"> – [Destination</w:t>
    </w:r>
    <w:proofErr w:type="gramStart"/>
    <w:r w:rsidRPr="0096276B">
      <w:rPr>
        <w:rFonts w:ascii="Arial Rounded MT Bold" w:eastAsiaTheme="minorEastAsia" w:hAnsi="Arial Rounded MT Bold"/>
        <w:sz w:val="18"/>
        <w:szCs w:val="18"/>
        <w:lang w:val="fr-BE"/>
      </w:rPr>
      <w:t>]</w:t>
    </w:r>
    <w:proofErr w:type="gramEnd"/>
    <w:r w:rsidRPr="0096276B">
      <w:rPr>
        <w:rFonts w:ascii="Arial Rounded MT Bold" w:hAnsi="Arial Rounded MT Bold"/>
        <w:sz w:val="18"/>
        <w:szCs w:val="18"/>
      </w:rPr>
      <w:ptab w:relativeTo="margin" w:alignment="right" w:leader="none"/>
    </w:r>
    <w:r w:rsidRPr="0096276B">
      <w:rPr>
        <w:rFonts w:ascii="Arial Rounded MT Bold" w:hAnsi="Arial Rounded MT Bold"/>
        <w:sz w:val="18"/>
        <w:szCs w:val="18"/>
        <w:lang w:val="fr-BE"/>
      </w:rPr>
      <w:t>[Nom du coach] – [Date]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E"/>
    <w:rsid w:val="00032C69"/>
    <w:rsid w:val="000C2D0C"/>
    <w:rsid w:val="001003FB"/>
    <w:rsid w:val="00171007"/>
    <w:rsid w:val="00181E2B"/>
    <w:rsid w:val="00183ACA"/>
    <w:rsid w:val="00235096"/>
    <w:rsid w:val="00296ED2"/>
    <w:rsid w:val="002F6D7E"/>
    <w:rsid w:val="003323B0"/>
    <w:rsid w:val="003768DC"/>
    <w:rsid w:val="003F3023"/>
    <w:rsid w:val="00403DCB"/>
    <w:rsid w:val="0044500F"/>
    <w:rsid w:val="00466449"/>
    <w:rsid w:val="00472C2E"/>
    <w:rsid w:val="004B2E1D"/>
    <w:rsid w:val="004D20BE"/>
    <w:rsid w:val="005245CA"/>
    <w:rsid w:val="00557005"/>
    <w:rsid w:val="005A32F3"/>
    <w:rsid w:val="005C4478"/>
    <w:rsid w:val="00662FA2"/>
    <w:rsid w:val="0066698B"/>
    <w:rsid w:val="007472F4"/>
    <w:rsid w:val="00771736"/>
    <w:rsid w:val="007A5858"/>
    <w:rsid w:val="007A6999"/>
    <w:rsid w:val="007C0F07"/>
    <w:rsid w:val="007C358D"/>
    <w:rsid w:val="00810194"/>
    <w:rsid w:val="00812A99"/>
    <w:rsid w:val="0082027A"/>
    <w:rsid w:val="008F7BDE"/>
    <w:rsid w:val="00900633"/>
    <w:rsid w:val="00922F87"/>
    <w:rsid w:val="0096276B"/>
    <w:rsid w:val="00993839"/>
    <w:rsid w:val="009A3B4C"/>
    <w:rsid w:val="009B0088"/>
    <w:rsid w:val="00A53E37"/>
    <w:rsid w:val="00A96CE0"/>
    <w:rsid w:val="00B10483"/>
    <w:rsid w:val="00B669C9"/>
    <w:rsid w:val="00BC01CA"/>
    <w:rsid w:val="00C17A80"/>
    <w:rsid w:val="00C65758"/>
    <w:rsid w:val="00C72BAC"/>
    <w:rsid w:val="00CB100E"/>
    <w:rsid w:val="00CF0F8B"/>
    <w:rsid w:val="00D2166F"/>
    <w:rsid w:val="00DA135F"/>
    <w:rsid w:val="00DC28CD"/>
    <w:rsid w:val="00DF5E20"/>
    <w:rsid w:val="00E20FEB"/>
    <w:rsid w:val="00E8781A"/>
    <w:rsid w:val="00EB25D8"/>
    <w:rsid w:val="00EB27ED"/>
    <w:rsid w:val="00EC4398"/>
    <w:rsid w:val="00EF49BF"/>
    <w:rsid w:val="00F32FC4"/>
    <w:rsid w:val="00F3339C"/>
    <w:rsid w:val="00F43923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14751" w:themeColor="text2" w:themeShade="BF"/>
      <w:sz w:val="28"/>
      <w:szCs w:val="28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Bidi"/>
      <w:smallCaps/>
      <w:color w:val="FE8637" w:themeColor="accent1"/>
      <w:spacing w:val="10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Bidi"/>
      <w:i/>
      <w:color w:val="575F6D" w:themeColor="text2"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color w:val="414751" w:themeColor="text2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color w:val="414751" w:themeColor="text2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Bidi"/>
      <w:i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Bidi"/>
      <w:b/>
      <w:color w:val="E65B0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Bidi"/>
      <w:b/>
      <w:i/>
      <w:color w:val="E65B01" w:themeColor="accent1" w:themeShade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Bidi"/>
      <w:b/>
      <w:color w:val="3667C3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Bidi"/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Bidi"/>
      <w:i/>
      <w:color w:val="414751" w:themeColor="text2" w:themeShade="BF"/>
      <w:sz w:val="20"/>
      <w:szCs w:val="20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Bidi"/>
      <w:color w:val="E65B01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Listenumrote">
    <w:name w:val="Liste numérotée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27A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Bidi"/>
      <w:color w:val="414751" w:themeColor="text2" w:themeShade="BF"/>
      <w:sz w:val="28"/>
      <w:szCs w:val="28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Bidi"/>
      <w:smallCaps/>
      <w:color w:val="FE8637" w:themeColor="accent1"/>
      <w:spacing w:val="10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Bidi"/>
      <w:i/>
      <w:color w:val="575F6D" w:themeColor="text2"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color w:val="414751" w:themeColor="text2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color w:val="414751" w:themeColor="text2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Bidi"/>
      <w:i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Bidi"/>
      <w:b/>
      <w:color w:val="E65B0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Bidi"/>
      <w:b/>
      <w:i/>
      <w:color w:val="E65B01" w:themeColor="accent1" w:themeShade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Bidi"/>
      <w:b/>
      <w:color w:val="3667C3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Bidi"/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Bidi"/>
      <w:i/>
      <w:color w:val="414751" w:themeColor="text2" w:themeShade="BF"/>
      <w:sz w:val="20"/>
      <w:szCs w:val="20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Bidi"/>
      <w:color w:val="E65B01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Listenumrote">
    <w:name w:val="Liste numérotée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27A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packngo.f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ackngo.fr" TargetMode="External"/><Relationship Id="rId1" Type="http://schemas.openxmlformats.org/officeDocument/2006/relationships/hyperlink" Target="https://www.packng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c\AppData\Roaming\Microsoft\Templates\Rapport%20(Th&#232;me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D80B8-254D-4923-B229-FA4166875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Oriel)</Template>
  <TotalTime>2822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Pack Découverte – Fiche Mémo</vt:lpstr>
      <vt:lpstr>Pack découverte – Fiche mémo</vt:lpstr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Essentiel – Fiche Mémo</dc:title>
  <dc:subject>Fiche mémo avec les informations essentielles pour votre voyage</dc:subject>
  <dc:creator>priscilla lemarié</dc:creator>
  <cp:lastModifiedBy>Hugues Jaspar</cp:lastModifiedBy>
  <cp:revision>20</cp:revision>
  <dcterms:created xsi:type="dcterms:W3CDTF">2018-11-15T21:23:00Z</dcterms:created>
  <dcterms:modified xsi:type="dcterms:W3CDTF">2018-11-18T21:03:00Z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